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450" w:rsidRPr="000B2EC1" w:rsidRDefault="00852450" w:rsidP="000B2EC1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  <w:lang w:eastAsia="ru-RU"/>
        </w:rPr>
      </w:pPr>
      <w:bookmarkStart w:id="0" w:name="_GoBack"/>
      <w:bookmarkEnd w:id="0"/>
      <w:r w:rsidRPr="000B2EC1">
        <w:rPr>
          <w:rFonts w:ascii="Times New Roman" w:hAnsi="Times New Roman"/>
          <w:b/>
          <w:bCs/>
          <w:sz w:val="12"/>
          <w:szCs w:val="12"/>
          <w:lang w:eastAsia="ru-RU"/>
        </w:rPr>
        <w:t>План-график размещения заказов на поставку товаров, выполнение работ, оказание услуг</w:t>
      </w:r>
      <w:r w:rsidRPr="000B2EC1">
        <w:rPr>
          <w:rFonts w:ascii="Times New Roman" w:hAnsi="Times New Roman"/>
          <w:b/>
          <w:bCs/>
          <w:sz w:val="12"/>
          <w:szCs w:val="12"/>
          <w:lang w:eastAsia="ru-RU"/>
        </w:rPr>
        <w:br/>
        <w:t xml:space="preserve">для обеспечения государственных и муниципальных нужд на </w:t>
      </w:r>
      <w:r w:rsidRPr="000B2EC1">
        <w:rPr>
          <w:rFonts w:ascii="Times New Roman" w:hAnsi="Times New Roman"/>
          <w:b/>
          <w:bCs/>
          <w:sz w:val="12"/>
          <w:szCs w:val="12"/>
          <w:u w:val="single"/>
          <w:lang w:eastAsia="ru-RU"/>
        </w:rPr>
        <w:t> 2015 </w:t>
      </w:r>
      <w:r w:rsidRPr="000B2EC1">
        <w:rPr>
          <w:rFonts w:ascii="Times New Roman" w:hAnsi="Times New Roman"/>
          <w:b/>
          <w:bCs/>
          <w:sz w:val="12"/>
          <w:szCs w:val="12"/>
          <w:lang w:eastAsia="ru-RU"/>
        </w:rPr>
        <w:t>год</w:t>
      </w:r>
      <w:r>
        <w:rPr>
          <w:rFonts w:ascii="Times New Roman" w:hAnsi="Times New Roman"/>
          <w:b/>
          <w:bCs/>
          <w:sz w:val="12"/>
          <w:szCs w:val="12"/>
          <w:lang w:eastAsia="ru-RU"/>
        </w:rPr>
        <w:t xml:space="preserve"> от 29.04.2015 г.</w:t>
      </w:r>
    </w:p>
    <w:p w:rsidR="00852450" w:rsidRPr="000B2EC1" w:rsidRDefault="00852450" w:rsidP="000B2EC1">
      <w:pPr>
        <w:spacing w:after="0" w:line="240" w:lineRule="auto"/>
        <w:rPr>
          <w:rFonts w:ascii="Times New Roman" w:hAnsi="Times New Roman"/>
          <w:sz w:val="12"/>
          <w:szCs w:val="12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3687"/>
        <w:gridCol w:w="10973"/>
      </w:tblGrid>
      <w:tr w:rsidR="00852450" w:rsidRPr="0086542F" w:rsidTr="000B2EC1">
        <w:trPr>
          <w:tblCellSpacing w:w="15" w:type="dxa"/>
        </w:trPr>
        <w:tc>
          <w:tcPr>
            <w:tcW w:w="1250" w:type="pct"/>
            <w:tcBorders>
              <w:top w:val="single" w:sz="6" w:space="0" w:color="000000"/>
            </w:tcBorders>
          </w:tcPr>
          <w:p w:rsidR="00852450" w:rsidRPr="000B2EC1" w:rsidRDefault="00852450" w:rsidP="000B2EC1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0B2EC1">
              <w:rPr>
                <w:rFonts w:ascii="Arial" w:hAnsi="Arial" w:cs="Arial"/>
                <w:sz w:val="12"/>
                <w:szCs w:val="12"/>
                <w:lang w:eastAsia="ru-RU"/>
              </w:rPr>
              <w:t xml:space="preserve">Наименование заказчика </w:t>
            </w:r>
          </w:p>
        </w:tc>
        <w:tc>
          <w:tcPr>
            <w:tcW w:w="0" w:type="auto"/>
            <w:tcBorders>
              <w:top w:val="single" w:sz="6" w:space="0" w:color="000000"/>
            </w:tcBorders>
          </w:tcPr>
          <w:p w:rsidR="00852450" w:rsidRPr="000B2EC1" w:rsidRDefault="00852450" w:rsidP="000B2EC1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0B2EC1">
              <w:rPr>
                <w:rFonts w:ascii="Arial" w:hAnsi="Arial" w:cs="Arial"/>
                <w:sz w:val="12"/>
                <w:szCs w:val="12"/>
                <w:lang w:eastAsia="ru-RU"/>
              </w:rPr>
              <w:t>Муниципальное казённое учреждение администрация Немского городского поселения Немского района Кировской области</w:t>
            </w:r>
          </w:p>
        </w:tc>
      </w:tr>
      <w:tr w:rsidR="00852450" w:rsidRPr="0086542F" w:rsidTr="000B2EC1">
        <w:trPr>
          <w:tblCellSpacing w:w="15" w:type="dxa"/>
        </w:trPr>
        <w:tc>
          <w:tcPr>
            <w:tcW w:w="2250" w:type="dxa"/>
          </w:tcPr>
          <w:p w:rsidR="00852450" w:rsidRPr="000B2EC1" w:rsidRDefault="00852450" w:rsidP="000B2EC1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0B2EC1">
              <w:rPr>
                <w:rFonts w:ascii="Arial" w:hAnsi="Arial" w:cs="Arial"/>
                <w:sz w:val="12"/>
                <w:szCs w:val="12"/>
                <w:lang w:eastAsia="ru-RU"/>
              </w:rPr>
              <w:t>Юридический адрес,</w:t>
            </w:r>
            <w:r w:rsidRPr="000B2EC1">
              <w:rPr>
                <w:rFonts w:ascii="Arial" w:hAnsi="Arial" w:cs="Arial"/>
                <w:sz w:val="12"/>
                <w:szCs w:val="12"/>
                <w:lang w:eastAsia="ru-RU"/>
              </w:rPr>
              <w:br/>
              <w:t>телефон, электронная</w:t>
            </w:r>
            <w:r w:rsidRPr="000B2EC1">
              <w:rPr>
                <w:rFonts w:ascii="Arial" w:hAnsi="Arial" w:cs="Arial"/>
                <w:sz w:val="12"/>
                <w:szCs w:val="12"/>
                <w:lang w:eastAsia="ru-RU"/>
              </w:rPr>
              <w:br/>
              <w:t>почта заказчика</w:t>
            </w:r>
          </w:p>
        </w:tc>
        <w:tc>
          <w:tcPr>
            <w:tcW w:w="0" w:type="auto"/>
          </w:tcPr>
          <w:p w:rsidR="00852450" w:rsidRPr="000B2EC1" w:rsidRDefault="00852450" w:rsidP="000B2EC1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0B2EC1">
              <w:rPr>
                <w:rFonts w:ascii="Arial" w:hAnsi="Arial" w:cs="Arial"/>
                <w:sz w:val="12"/>
                <w:szCs w:val="12"/>
                <w:lang w:eastAsia="ru-RU"/>
              </w:rPr>
              <w:t>Российская Федерация, 613470, Кировская обл, Немский р-н, Нема пгт, Советская, 16 , +7 (83350) 21170 , admpgtnema@rambler.ru</w:t>
            </w:r>
          </w:p>
        </w:tc>
      </w:tr>
      <w:tr w:rsidR="00852450" w:rsidRPr="0086542F" w:rsidTr="000B2EC1">
        <w:trPr>
          <w:tblCellSpacing w:w="15" w:type="dxa"/>
        </w:trPr>
        <w:tc>
          <w:tcPr>
            <w:tcW w:w="2250" w:type="dxa"/>
          </w:tcPr>
          <w:p w:rsidR="00852450" w:rsidRPr="000B2EC1" w:rsidRDefault="00852450" w:rsidP="000B2EC1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0B2EC1">
              <w:rPr>
                <w:rFonts w:ascii="Arial" w:hAnsi="Arial" w:cs="Arial"/>
                <w:sz w:val="12"/>
                <w:szCs w:val="12"/>
                <w:lang w:eastAsia="ru-RU"/>
              </w:rPr>
              <w:t xml:space="preserve">ИНН </w:t>
            </w:r>
          </w:p>
        </w:tc>
        <w:tc>
          <w:tcPr>
            <w:tcW w:w="0" w:type="auto"/>
          </w:tcPr>
          <w:p w:rsidR="00852450" w:rsidRPr="000B2EC1" w:rsidRDefault="00852450" w:rsidP="000B2EC1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0B2EC1">
              <w:rPr>
                <w:rFonts w:ascii="Arial" w:hAnsi="Arial" w:cs="Arial"/>
                <w:sz w:val="12"/>
                <w:szCs w:val="12"/>
                <w:lang w:eastAsia="ru-RU"/>
              </w:rPr>
              <w:t>4320002396</w:t>
            </w:r>
          </w:p>
        </w:tc>
      </w:tr>
      <w:tr w:rsidR="00852450" w:rsidRPr="0086542F" w:rsidTr="000B2EC1">
        <w:trPr>
          <w:tblCellSpacing w:w="15" w:type="dxa"/>
        </w:trPr>
        <w:tc>
          <w:tcPr>
            <w:tcW w:w="2250" w:type="dxa"/>
          </w:tcPr>
          <w:p w:rsidR="00852450" w:rsidRPr="000B2EC1" w:rsidRDefault="00852450" w:rsidP="000B2EC1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0B2EC1">
              <w:rPr>
                <w:rFonts w:ascii="Arial" w:hAnsi="Arial" w:cs="Arial"/>
                <w:sz w:val="12"/>
                <w:szCs w:val="12"/>
                <w:lang w:eastAsia="ru-RU"/>
              </w:rPr>
              <w:t xml:space="preserve">КПП </w:t>
            </w:r>
          </w:p>
        </w:tc>
        <w:tc>
          <w:tcPr>
            <w:tcW w:w="0" w:type="auto"/>
          </w:tcPr>
          <w:p w:rsidR="00852450" w:rsidRPr="000B2EC1" w:rsidRDefault="00852450" w:rsidP="000B2EC1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0B2EC1">
              <w:rPr>
                <w:rFonts w:ascii="Arial" w:hAnsi="Arial" w:cs="Arial"/>
                <w:sz w:val="12"/>
                <w:szCs w:val="12"/>
                <w:lang w:eastAsia="ru-RU"/>
              </w:rPr>
              <w:t>432001001</w:t>
            </w:r>
          </w:p>
        </w:tc>
      </w:tr>
      <w:tr w:rsidR="00852450" w:rsidRPr="0086542F" w:rsidTr="000B2EC1">
        <w:trPr>
          <w:tblCellSpacing w:w="15" w:type="dxa"/>
        </w:trPr>
        <w:tc>
          <w:tcPr>
            <w:tcW w:w="2250" w:type="dxa"/>
            <w:tcBorders>
              <w:bottom w:val="single" w:sz="6" w:space="0" w:color="000000"/>
            </w:tcBorders>
          </w:tcPr>
          <w:p w:rsidR="00852450" w:rsidRPr="000B2EC1" w:rsidRDefault="00852450" w:rsidP="000B2EC1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0B2EC1">
              <w:rPr>
                <w:rFonts w:ascii="Arial" w:hAnsi="Arial" w:cs="Arial"/>
                <w:sz w:val="12"/>
                <w:szCs w:val="12"/>
                <w:lang w:eastAsia="ru-RU"/>
              </w:rPr>
              <w:t xml:space="preserve">ОКАТО </w:t>
            </w:r>
          </w:p>
        </w:tc>
        <w:tc>
          <w:tcPr>
            <w:tcW w:w="0" w:type="auto"/>
            <w:tcBorders>
              <w:bottom w:val="single" w:sz="6" w:space="0" w:color="000000"/>
            </w:tcBorders>
          </w:tcPr>
          <w:p w:rsidR="00852450" w:rsidRPr="000B2EC1" w:rsidRDefault="00852450" w:rsidP="000B2EC1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0B2EC1">
              <w:rPr>
                <w:rFonts w:ascii="Arial" w:hAnsi="Arial" w:cs="Arial"/>
                <w:sz w:val="12"/>
                <w:szCs w:val="12"/>
                <w:lang w:eastAsia="ru-RU"/>
              </w:rPr>
              <w:t>33626151</w:t>
            </w:r>
          </w:p>
        </w:tc>
      </w:tr>
    </w:tbl>
    <w:p w:rsidR="00852450" w:rsidRPr="000B2EC1" w:rsidRDefault="00852450" w:rsidP="000B2EC1">
      <w:pPr>
        <w:spacing w:after="240" w:line="240" w:lineRule="auto"/>
        <w:rPr>
          <w:rFonts w:ascii="Times New Roman" w:hAnsi="Times New Roman"/>
          <w:sz w:val="12"/>
          <w:szCs w:val="12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365"/>
        <w:gridCol w:w="441"/>
        <w:gridCol w:w="731"/>
        <w:gridCol w:w="1852"/>
        <w:gridCol w:w="1192"/>
        <w:gridCol w:w="1671"/>
        <w:gridCol w:w="639"/>
        <w:gridCol w:w="672"/>
        <w:gridCol w:w="1087"/>
        <w:gridCol w:w="978"/>
        <w:gridCol w:w="765"/>
        <w:gridCol w:w="1075"/>
        <w:gridCol w:w="1024"/>
        <w:gridCol w:w="1108"/>
      </w:tblGrid>
      <w:tr w:rsidR="00852450" w:rsidRPr="0086542F" w:rsidTr="000B2EC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2450" w:rsidRPr="000B2EC1" w:rsidRDefault="00852450" w:rsidP="000B2EC1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0B2EC1">
              <w:rPr>
                <w:rFonts w:ascii="Arial" w:hAnsi="Arial" w:cs="Arial"/>
                <w:sz w:val="12"/>
                <w:szCs w:val="12"/>
                <w:lang w:eastAsia="ru-RU"/>
              </w:rPr>
              <w:t xml:space="preserve">КБК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2450" w:rsidRPr="000B2EC1" w:rsidRDefault="00852450" w:rsidP="000B2EC1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0B2EC1">
              <w:rPr>
                <w:rFonts w:ascii="Arial" w:hAnsi="Arial" w:cs="Arial"/>
                <w:sz w:val="12"/>
                <w:szCs w:val="12"/>
                <w:lang w:eastAsia="ru-RU"/>
              </w:rPr>
              <w:t xml:space="preserve">ОКВЭД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2450" w:rsidRPr="000B2EC1" w:rsidRDefault="00852450" w:rsidP="000B2EC1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0B2EC1">
              <w:rPr>
                <w:rFonts w:ascii="Arial" w:hAnsi="Arial" w:cs="Arial"/>
                <w:sz w:val="12"/>
                <w:szCs w:val="12"/>
                <w:lang w:eastAsia="ru-RU"/>
              </w:rPr>
              <w:t xml:space="preserve">ОКПД 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2450" w:rsidRPr="000B2EC1" w:rsidRDefault="00852450" w:rsidP="000B2EC1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0B2EC1">
              <w:rPr>
                <w:rFonts w:ascii="Arial" w:hAnsi="Arial" w:cs="Arial"/>
                <w:sz w:val="12"/>
                <w:szCs w:val="12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2450" w:rsidRPr="000B2EC1" w:rsidRDefault="00852450" w:rsidP="000B2EC1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0B2EC1">
              <w:rPr>
                <w:rFonts w:ascii="Arial" w:hAnsi="Arial" w:cs="Arial"/>
                <w:sz w:val="12"/>
                <w:szCs w:val="12"/>
                <w:lang w:eastAsia="ru-RU"/>
              </w:rPr>
              <w:t xml:space="preserve">Способ размещения заказа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2450" w:rsidRPr="000B2EC1" w:rsidRDefault="00852450" w:rsidP="000B2EC1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0B2EC1">
              <w:rPr>
                <w:rFonts w:ascii="Arial" w:hAnsi="Arial" w:cs="Arial"/>
                <w:sz w:val="12"/>
                <w:szCs w:val="12"/>
                <w:lang w:eastAsia="ru-RU"/>
              </w:rPr>
              <w:t xml:space="preserve">Обоснование внесения изменений </w:t>
            </w:r>
          </w:p>
        </w:tc>
      </w:tr>
      <w:tr w:rsidR="00852450" w:rsidRPr="0086542F" w:rsidTr="000B2EC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2450" w:rsidRPr="000B2EC1" w:rsidRDefault="00852450" w:rsidP="000B2EC1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2450" w:rsidRPr="000B2EC1" w:rsidRDefault="00852450" w:rsidP="000B2EC1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2450" w:rsidRPr="000B2EC1" w:rsidRDefault="00852450" w:rsidP="000B2EC1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2450" w:rsidRPr="000B2EC1" w:rsidRDefault="00852450" w:rsidP="000B2EC1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0B2EC1">
              <w:rPr>
                <w:rFonts w:ascii="Arial" w:hAnsi="Arial" w:cs="Arial"/>
                <w:sz w:val="12"/>
                <w:szCs w:val="12"/>
                <w:lang w:eastAsia="ru-RU"/>
              </w:rPr>
              <w:t xml:space="preserve">№ заказа (№ лота)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2450" w:rsidRPr="000B2EC1" w:rsidRDefault="00852450" w:rsidP="000B2EC1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0B2EC1">
              <w:rPr>
                <w:rFonts w:ascii="Arial" w:hAnsi="Arial" w:cs="Arial"/>
                <w:sz w:val="12"/>
                <w:szCs w:val="12"/>
                <w:lang w:eastAsia="ru-RU"/>
              </w:rPr>
              <w:t xml:space="preserve">наименование предмета контракта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2450" w:rsidRPr="000B2EC1" w:rsidRDefault="00852450" w:rsidP="000B2EC1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0B2EC1">
              <w:rPr>
                <w:rFonts w:ascii="Arial" w:hAnsi="Arial" w:cs="Arial"/>
                <w:sz w:val="12"/>
                <w:szCs w:val="12"/>
                <w:lang w:eastAsia="ru-RU"/>
              </w:rPr>
              <w:t xml:space="preserve">минимально необходимые требования, предъявляемые к предмету контракта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2450" w:rsidRPr="000B2EC1" w:rsidRDefault="00852450" w:rsidP="000B2EC1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0B2EC1">
              <w:rPr>
                <w:rFonts w:ascii="Arial" w:hAnsi="Arial" w:cs="Arial"/>
                <w:sz w:val="12"/>
                <w:szCs w:val="12"/>
                <w:lang w:eastAsia="ru-RU"/>
              </w:rPr>
              <w:t xml:space="preserve">ед. измерения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2450" w:rsidRPr="000B2EC1" w:rsidRDefault="00852450" w:rsidP="000B2EC1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0B2EC1">
              <w:rPr>
                <w:rFonts w:ascii="Arial" w:hAnsi="Arial" w:cs="Arial"/>
                <w:sz w:val="12"/>
                <w:szCs w:val="12"/>
                <w:lang w:eastAsia="ru-RU"/>
              </w:rPr>
              <w:t xml:space="preserve">количество (объем)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2450" w:rsidRPr="000B2EC1" w:rsidRDefault="00852450" w:rsidP="000B2EC1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0B2EC1">
              <w:rPr>
                <w:rFonts w:ascii="Arial" w:hAnsi="Arial" w:cs="Arial"/>
                <w:sz w:val="12"/>
                <w:szCs w:val="12"/>
                <w:lang w:eastAsia="ru-RU"/>
              </w:rPr>
              <w:t xml:space="preserve">ориентировочная начальная (максимальная) цена контракта (тыс. рублей)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2450" w:rsidRPr="000B2EC1" w:rsidRDefault="00852450" w:rsidP="000B2EC1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0B2EC1">
              <w:rPr>
                <w:rFonts w:ascii="Arial" w:hAnsi="Arial" w:cs="Arial"/>
                <w:sz w:val="12"/>
                <w:szCs w:val="12"/>
                <w:lang w:eastAsia="ru-RU"/>
              </w:rPr>
              <w:t xml:space="preserve">условия финансового обеспечения исполнения контракта (включая размер аванса)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2450" w:rsidRPr="000B2EC1" w:rsidRDefault="00852450" w:rsidP="000B2EC1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0B2EC1">
              <w:rPr>
                <w:rFonts w:ascii="Arial" w:hAnsi="Arial" w:cs="Arial"/>
                <w:sz w:val="12"/>
                <w:szCs w:val="12"/>
                <w:lang w:eastAsia="ru-RU"/>
              </w:rPr>
              <w:t xml:space="preserve">график осуществления процедур закупки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2450" w:rsidRPr="000B2EC1" w:rsidRDefault="00852450" w:rsidP="000B2EC1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2450" w:rsidRPr="000B2EC1" w:rsidRDefault="00852450" w:rsidP="000B2EC1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</w:tr>
      <w:tr w:rsidR="00852450" w:rsidRPr="0086542F" w:rsidTr="000B2EC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2450" w:rsidRPr="000B2EC1" w:rsidRDefault="00852450" w:rsidP="000B2EC1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2450" w:rsidRPr="000B2EC1" w:rsidRDefault="00852450" w:rsidP="000B2EC1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2450" w:rsidRPr="000B2EC1" w:rsidRDefault="00852450" w:rsidP="000B2EC1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2450" w:rsidRPr="000B2EC1" w:rsidRDefault="00852450" w:rsidP="000B2EC1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2450" w:rsidRPr="000B2EC1" w:rsidRDefault="00852450" w:rsidP="000B2EC1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2450" w:rsidRPr="000B2EC1" w:rsidRDefault="00852450" w:rsidP="000B2EC1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2450" w:rsidRPr="000B2EC1" w:rsidRDefault="00852450" w:rsidP="000B2EC1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2450" w:rsidRPr="000B2EC1" w:rsidRDefault="00852450" w:rsidP="000B2EC1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2450" w:rsidRPr="000B2EC1" w:rsidRDefault="00852450" w:rsidP="000B2EC1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2450" w:rsidRPr="000B2EC1" w:rsidRDefault="00852450" w:rsidP="000B2EC1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2450" w:rsidRPr="000B2EC1" w:rsidRDefault="00852450" w:rsidP="000B2EC1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0B2EC1">
              <w:rPr>
                <w:rFonts w:ascii="Arial" w:hAnsi="Arial" w:cs="Arial"/>
                <w:sz w:val="12"/>
                <w:szCs w:val="12"/>
                <w:lang w:eastAsia="ru-RU"/>
              </w:rPr>
              <w:t xml:space="preserve">срок размещения заказа (месяц, год)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2450" w:rsidRPr="000B2EC1" w:rsidRDefault="00852450" w:rsidP="000B2EC1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0B2EC1">
              <w:rPr>
                <w:rFonts w:ascii="Arial" w:hAnsi="Arial" w:cs="Arial"/>
                <w:sz w:val="12"/>
                <w:szCs w:val="12"/>
                <w:lang w:eastAsia="ru-RU"/>
              </w:rPr>
              <w:t xml:space="preserve">срок исполнения контракта (месяц, год)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2450" w:rsidRPr="000B2EC1" w:rsidRDefault="00852450" w:rsidP="000B2EC1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2450" w:rsidRPr="000B2EC1" w:rsidRDefault="00852450" w:rsidP="000B2EC1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</w:tr>
      <w:tr w:rsidR="00852450" w:rsidRPr="0086542F" w:rsidTr="000B2EC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2450" w:rsidRPr="000B2EC1" w:rsidRDefault="00852450" w:rsidP="000B2EC1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0B2EC1">
              <w:rPr>
                <w:rFonts w:ascii="Arial" w:hAnsi="Arial" w:cs="Arial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2450" w:rsidRPr="000B2EC1" w:rsidRDefault="00852450" w:rsidP="000B2EC1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0B2EC1">
              <w:rPr>
                <w:rFonts w:ascii="Arial" w:hAnsi="Arial" w:cs="Arial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2450" w:rsidRPr="000B2EC1" w:rsidRDefault="00852450" w:rsidP="000B2EC1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0B2EC1">
              <w:rPr>
                <w:rFonts w:ascii="Arial" w:hAnsi="Arial" w:cs="Arial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2450" w:rsidRPr="000B2EC1" w:rsidRDefault="00852450" w:rsidP="000B2EC1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0B2EC1">
              <w:rPr>
                <w:rFonts w:ascii="Arial" w:hAnsi="Arial" w:cs="Arial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2450" w:rsidRPr="000B2EC1" w:rsidRDefault="00852450" w:rsidP="000B2EC1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0B2EC1">
              <w:rPr>
                <w:rFonts w:ascii="Arial" w:hAnsi="Arial" w:cs="Arial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2450" w:rsidRPr="000B2EC1" w:rsidRDefault="00852450" w:rsidP="000B2EC1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0B2EC1">
              <w:rPr>
                <w:rFonts w:ascii="Arial" w:hAnsi="Arial" w:cs="Arial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2450" w:rsidRPr="000B2EC1" w:rsidRDefault="00852450" w:rsidP="000B2EC1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0B2EC1">
              <w:rPr>
                <w:rFonts w:ascii="Arial" w:hAnsi="Arial" w:cs="Arial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2450" w:rsidRPr="000B2EC1" w:rsidRDefault="00852450" w:rsidP="000B2EC1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0B2EC1">
              <w:rPr>
                <w:rFonts w:ascii="Arial" w:hAnsi="Arial" w:cs="Arial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2450" w:rsidRPr="000B2EC1" w:rsidRDefault="00852450" w:rsidP="000B2EC1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0B2EC1">
              <w:rPr>
                <w:rFonts w:ascii="Arial" w:hAnsi="Arial" w:cs="Arial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2450" w:rsidRPr="000B2EC1" w:rsidRDefault="00852450" w:rsidP="000B2EC1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0B2EC1">
              <w:rPr>
                <w:rFonts w:ascii="Arial" w:hAnsi="Arial" w:cs="Arial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2450" w:rsidRPr="000B2EC1" w:rsidRDefault="00852450" w:rsidP="000B2EC1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0B2EC1">
              <w:rPr>
                <w:rFonts w:ascii="Arial" w:hAnsi="Arial" w:cs="Arial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2450" w:rsidRPr="000B2EC1" w:rsidRDefault="00852450" w:rsidP="000B2EC1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0B2EC1">
              <w:rPr>
                <w:rFonts w:ascii="Arial" w:hAnsi="Arial" w:cs="Arial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2450" w:rsidRPr="000B2EC1" w:rsidRDefault="00852450" w:rsidP="000B2EC1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0B2EC1">
              <w:rPr>
                <w:rFonts w:ascii="Arial" w:hAnsi="Arial" w:cs="Arial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2450" w:rsidRPr="000B2EC1" w:rsidRDefault="00852450" w:rsidP="000B2EC1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0B2EC1">
              <w:rPr>
                <w:rFonts w:ascii="Arial" w:hAnsi="Arial" w:cs="Arial"/>
                <w:sz w:val="12"/>
                <w:szCs w:val="12"/>
                <w:lang w:eastAsia="ru-RU"/>
              </w:rPr>
              <w:t>14</w:t>
            </w:r>
          </w:p>
        </w:tc>
      </w:tr>
      <w:tr w:rsidR="00852450" w:rsidRPr="0086542F" w:rsidTr="000B2EC1">
        <w:tc>
          <w:tcPr>
            <w:tcW w:w="0" w:type="auto"/>
          </w:tcPr>
          <w:p w:rsidR="00852450" w:rsidRPr="000B2EC1" w:rsidRDefault="00852450" w:rsidP="000B2EC1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0B2EC1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98005010800440244225</w:t>
            </w:r>
          </w:p>
        </w:tc>
        <w:tc>
          <w:tcPr>
            <w:tcW w:w="0" w:type="auto"/>
          </w:tcPr>
          <w:p w:rsidR="00852450" w:rsidRPr="000B2EC1" w:rsidRDefault="00852450" w:rsidP="000B2EC1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0B2EC1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45.45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450" w:rsidRPr="000B2EC1" w:rsidRDefault="00852450" w:rsidP="000B2EC1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0B2EC1">
              <w:rPr>
                <w:rFonts w:ascii="Arial" w:hAnsi="Arial" w:cs="Arial"/>
                <w:sz w:val="12"/>
                <w:szCs w:val="12"/>
                <w:lang w:eastAsia="ru-RU"/>
              </w:rPr>
              <w:t>45.45.13.190</w:t>
            </w:r>
          </w:p>
        </w:tc>
        <w:tc>
          <w:tcPr>
            <w:tcW w:w="0" w:type="auto"/>
          </w:tcPr>
          <w:p w:rsidR="00852450" w:rsidRPr="000B2EC1" w:rsidRDefault="00852450" w:rsidP="000B2EC1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0B2EC1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П44201501403000024001000001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450" w:rsidRPr="000B2EC1" w:rsidRDefault="00852450" w:rsidP="000B2EC1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0B2EC1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Ремонт жилого дома № 3 кв. 1,2 по ул. Сельская пгт Нема Немского района Кировской области</w:t>
            </w:r>
            <w:r w:rsidRPr="000B2EC1">
              <w:rPr>
                <w:rFonts w:ascii="Arial" w:hAnsi="Arial" w:cs="Arial"/>
                <w:sz w:val="12"/>
                <w:szCs w:val="12"/>
                <w:lang w:eastAsia="ru-RU"/>
              </w:rPr>
              <w:t xml:space="preserve"> </w:t>
            </w:r>
            <w:r w:rsidRPr="000B2EC1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.</w:t>
            </w:r>
            <w:r w:rsidRPr="000B2EC1">
              <w:rPr>
                <w:rFonts w:ascii="Arial" w:hAnsi="Arial" w:cs="Arial"/>
                <w:sz w:val="12"/>
                <w:szCs w:val="12"/>
                <w:lang w:eastAsia="ru-RU"/>
              </w:rPr>
              <w:br/>
            </w:r>
            <w:r w:rsidRPr="000B2EC1">
              <w:rPr>
                <w:rFonts w:ascii="Arial" w:hAnsi="Arial" w:cs="Arial"/>
                <w:sz w:val="12"/>
                <w:szCs w:val="12"/>
                <w:lang w:eastAsia="ru-RU"/>
              </w:rPr>
              <w:br/>
              <w:t>Ремонт жилого № 3 кв. 1,2 по ул. Сельская пгт Нема Немского района Кировской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450" w:rsidRPr="000B2EC1" w:rsidRDefault="00852450" w:rsidP="00440F2E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0B2EC1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 xml:space="preserve">Преимущества: </w:t>
            </w:r>
          </w:p>
          <w:p w:rsidR="00852450" w:rsidRDefault="00852450" w:rsidP="000B2EC1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0B2EC1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852450" w:rsidRPr="000B2EC1" w:rsidRDefault="00852450" w:rsidP="000B2EC1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0B2EC1">
              <w:rPr>
                <w:rFonts w:ascii="Times New Roman" w:hAnsi="Times New Roman"/>
                <w:sz w:val="12"/>
                <w:szCs w:val="12"/>
                <w:lang w:eastAsia="ru-RU"/>
              </w:rPr>
              <w:t>Информация об общественном обсуждении закупки: не проводилось</w:t>
            </w:r>
            <w:r w:rsidRPr="000B2EC1">
              <w:rPr>
                <w:rFonts w:ascii="Times New Roman" w:hAnsi="Times New Roman"/>
                <w:sz w:val="12"/>
                <w:szCs w:val="12"/>
                <w:lang w:eastAsia="ru-RU"/>
              </w:rPr>
              <w:br/>
              <w:t>Преимущества: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44-ФЗ). Работы должны быть выполнены в соответствии с техническим заданием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450" w:rsidRPr="000B2EC1" w:rsidRDefault="00852450" w:rsidP="000B2EC1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450" w:rsidRPr="000B2EC1" w:rsidRDefault="00852450" w:rsidP="000B2EC1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0B2EC1">
              <w:rPr>
                <w:rFonts w:ascii="Arial" w:hAnsi="Arial" w:cs="Arial"/>
                <w:sz w:val="12"/>
                <w:szCs w:val="12"/>
                <w:lang w:eastAsia="ru-RU"/>
              </w:rPr>
              <w:t xml:space="preserve">—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450" w:rsidRPr="000B2EC1" w:rsidRDefault="00852450" w:rsidP="000B2EC1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0B2EC1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110</w:t>
            </w:r>
            <w:r w:rsidRPr="000B2EC1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0B2EC1">
              <w:rPr>
                <w:rFonts w:ascii="Arial" w:hAnsi="Arial" w:cs="Arial"/>
                <w:sz w:val="12"/>
                <w:szCs w:val="12"/>
                <w:lang w:eastAsia="ru-RU"/>
              </w:rPr>
              <w:br/>
            </w:r>
            <w:r w:rsidRPr="000B2EC1">
              <w:rPr>
                <w:rFonts w:ascii="Arial" w:hAnsi="Arial" w:cs="Arial"/>
                <w:sz w:val="12"/>
                <w:szCs w:val="12"/>
                <w:lang w:eastAsia="ru-RU"/>
              </w:rPr>
              <w:br/>
              <w:t>110 / 110</w:t>
            </w:r>
          </w:p>
        </w:tc>
        <w:tc>
          <w:tcPr>
            <w:tcW w:w="0" w:type="auto"/>
          </w:tcPr>
          <w:p w:rsidR="00852450" w:rsidRPr="000B2EC1" w:rsidRDefault="00852450" w:rsidP="000B2EC1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0B2EC1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1,1  /  11  /  Аванс не предусмотрен</w:t>
            </w:r>
          </w:p>
        </w:tc>
        <w:tc>
          <w:tcPr>
            <w:tcW w:w="0" w:type="auto"/>
          </w:tcPr>
          <w:p w:rsidR="00852450" w:rsidRPr="000B2EC1" w:rsidRDefault="00852450" w:rsidP="000B2EC1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0B2EC1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 xml:space="preserve">06.2015 </w:t>
            </w:r>
          </w:p>
        </w:tc>
        <w:tc>
          <w:tcPr>
            <w:tcW w:w="0" w:type="auto"/>
          </w:tcPr>
          <w:p w:rsidR="00852450" w:rsidRPr="000B2EC1" w:rsidRDefault="00852450" w:rsidP="000B2EC1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0B2EC1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 xml:space="preserve">08.2015 </w:t>
            </w:r>
            <w:r w:rsidRPr="000B2EC1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0B2EC1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  <w:t xml:space="preserve">Сроки исполнения отдельных этапов контракта: август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0B2EC1">
                <w:rPr>
                  <w:rFonts w:ascii="Arial" w:hAnsi="Arial" w:cs="Arial"/>
                  <w:b/>
                  <w:bCs/>
                  <w:sz w:val="12"/>
                  <w:szCs w:val="12"/>
                  <w:lang w:eastAsia="ru-RU"/>
                </w:rPr>
                <w:t>2015 г</w:t>
              </w:r>
            </w:smartTag>
            <w:r w:rsidRPr="000B2EC1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.</w:t>
            </w:r>
            <w:r w:rsidRPr="000B2EC1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0B2EC1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  <w:t>Периодичность поставки товаров, работ, услуг: в соответствии с контрактом</w:t>
            </w:r>
          </w:p>
        </w:tc>
        <w:tc>
          <w:tcPr>
            <w:tcW w:w="0" w:type="auto"/>
          </w:tcPr>
          <w:p w:rsidR="00852450" w:rsidRPr="000B2EC1" w:rsidRDefault="00852450" w:rsidP="000B2EC1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0B2EC1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</w:tcPr>
          <w:p w:rsidR="00852450" w:rsidRPr="000B2EC1" w:rsidRDefault="00852450" w:rsidP="000B2EC1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0B2EC1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Возникновение непредвиденных обстоятельств</w:t>
            </w:r>
          </w:p>
        </w:tc>
      </w:tr>
      <w:tr w:rsidR="00852450" w:rsidRPr="0086542F" w:rsidTr="000B2EC1">
        <w:tc>
          <w:tcPr>
            <w:tcW w:w="0" w:type="auto"/>
          </w:tcPr>
          <w:p w:rsidR="00852450" w:rsidRPr="000B2EC1" w:rsidRDefault="00852450" w:rsidP="000B2EC1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0B2EC1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98008010601712244225</w:t>
            </w:r>
          </w:p>
        </w:tc>
        <w:tc>
          <w:tcPr>
            <w:tcW w:w="0" w:type="auto"/>
          </w:tcPr>
          <w:p w:rsidR="00852450" w:rsidRPr="000B2EC1" w:rsidRDefault="00852450" w:rsidP="000B2EC1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0B2EC1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45.45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450" w:rsidRPr="000B2EC1" w:rsidRDefault="00852450" w:rsidP="000B2EC1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0B2EC1">
              <w:rPr>
                <w:rFonts w:ascii="Arial" w:hAnsi="Arial" w:cs="Arial"/>
                <w:sz w:val="12"/>
                <w:szCs w:val="12"/>
                <w:lang w:eastAsia="ru-RU"/>
              </w:rPr>
              <w:t>45.45.13.190</w:t>
            </w:r>
          </w:p>
        </w:tc>
        <w:tc>
          <w:tcPr>
            <w:tcW w:w="0" w:type="auto"/>
          </w:tcPr>
          <w:p w:rsidR="00852450" w:rsidRPr="000B2EC1" w:rsidRDefault="00852450" w:rsidP="000B2EC1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0B2EC1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П44201501403000024001000002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450" w:rsidRPr="000B2EC1" w:rsidRDefault="00852450" w:rsidP="000B2EC1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0B2EC1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Ремонт памятника воинам, погибшим в годы ВОВ с. Арское</w:t>
            </w:r>
            <w:r w:rsidRPr="000B2EC1">
              <w:rPr>
                <w:rFonts w:ascii="Arial" w:hAnsi="Arial" w:cs="Arial"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450" w:rsidRPr="000B2EC1" w:rsidRDefault="00852450" w:rsidP="000B2EC1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0B2EC1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 xml:space="preserve">Преимущества: </w:t>
            </w:r>
          </w:p>
          <w:p w:rsidR="00852450" w:rsidRPr="000B2EC1" w:rsidRDefault="00852450" w:rsidP="000B2EC1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0B2EC1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  <w:r w:rsidRPr="000B2EC1">
              <w:rPr>
                <w:rFonts w:ascii="Times New Roman" w:hAnsi="Times New Roman"/>
                <w:sz w:val="12"/>
                <w:szCs w:val="12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0B2EC1">
              <w:rPr>
                <w:rFonts w:ascii="Times New Roman" w:hAnsi="Times New Roman"/>
                <w:sz w:val="12"/>
                <w:szCs w:val="12"/>
                <w:lang w:eastAsia="ru-RU"/>
              </w:rPr>
              <w:br/>
              <w:t>Работы должны быть выполнены в соответствии с техническим заданием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450" w:rsidRPr="000B2EC1" w:rsidRDefault="00852450" w:rsidP="000B2EC1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450" w:rsidRPr="000B2EC1" w:rsidRDefault="00852450" w:rsidP="000B2EC1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0B2EC1">
              <w:rPr>
                <w:rFonts w:ascii="Arial" w:hAnsi="Arial" w:cs="Arial"/>
                <w:sz w:val="12"/>
                <w:szCs w:val="12"/>
                <w:lang w:eastAsia="ru-RU"/>
              </w:rPr>
              <w:t xml:space="preserve">—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450" w:rsidRPr="000B2EC1" w:rsidRDefault="00852450" w:rsidP="000B2EC1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0B2EC1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155,06</w:t>
            </w:r>
            <w:r w:rsidRPr="000B2EC1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0B2EC1">
              <w:rPr>
                <w:rFonts w:ascii="Arial" w:hAnsi="Arial" w:cs="Arial"/>
                <w:sz w:val="12"/>
                <w:szCs w:val="12"/>
                <w:lang w:eastAsia="ru-RU"/>
              </w:rPr>
              <w:br/>
            </w:r>
            <w:r w:rsidRPr="000B2EC1">
              <w:rPr>
                <w:rFonts w:ascii="Arial" w:hAnsi="Arial" w:cs="Arial"/>
                <w:sz w:val="12"/>
                <w:szCs w:val="12"/>
                <w:lang w:eastAsia="ru-RU"/>
              </w:rPr>
              <w:br/>
              <w:t>155,06 / 155,06</w:t>
            </w:r>
          </w:p>
        </w:tc>
        <w:tc>
          <w:tcPr>
            <w:tcW w:w="0" w:type="auto"/>
          </w:tcPr>
          <w:p w:rsidR="00852450" w:rsidRPr="000B2EC1" w:rsidRDefault="00852450" w:rsidP="000B2EC1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0B2EC1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1,5506  /  15,506  /  -</w:t>
            </w:r>
          </w:p>
        </w:tc>
        <w:tc>
          <w:tcPr>
            <w:tcW w:w="0" w:type="auto"/>
          </w:tcPr>
          <w:p w:rsidR="00852450" w:rsidRPr="000B2EC1" w:rsidRDefault="00852450" w:rsidP="000B2EC1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0B2EC1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 xml:space="preserve">03.2015 </w:t>
            </w:r>
          </w:p>
        </w:tc>
        <w:tc>
          <w:tcPr>
            <w:tcW w:w="0" w:type="auto"/>
          </w:tcPr>
          <w:p w:rsidR="00852450" w:rsidRPr="000B2EC1" w:rsidRDefault="00852450" w:rsidP="000B2EC1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0B2EC1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 xml:space="preserve">05.2015 </w:t>
            </w:r>
            <w:r w:rsidRPr="000B2EC1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0B2EC1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  <w:t xml:space="preserve">Сроки исполнения отдельных этапов контракта: май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0B2EC1">
                <w:rPr>
                  <w:rFonts w:ascii="Arial" w:hAnsi="Arial" w:cs="Arial"/>
                  <w:b/>
                  <w:bCs/>
                  <w:sz w:val="12"/>
                  <w:szCs w:val="12"/>
                  <w:lang w:eastAsia="ru-RU"/>
                </w:rPr>
                <w:t>2015 г</w:t>
              </w:r>
            </w:smartTag>
            <w:r w:rsidRPr="000B2EC1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.</w:t>
            </w:r>
            <w:r w:rsidRPr="000B2EC1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0B2EC1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  <w:t>Периодичность поставки товаров, работ, услуг: в соответствии с Контрактом</w:t>
            </w:r>
          </w:p>
        </w:tc>
        <w:tc>
          <w:tcPr>
            <w:tcW w:w="0" w:type="auto"/>
          </w:tcPr>
          <w:p w:rsidR="00852450" w:rsidRPr="000B2EC1" w:rsidRDefault="00852450" w:rsidP="000B2EC1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0B2EC1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</w:tcPr>
          <w:p w:rsidR="00852450" w:rsidRPr="000B2EC1" w:rsidRDefault="00852450" w:rsidP="000B2EC1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0B2EC1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Возникновение непредвиденных обстоятельств</w:t>
            </w:r>
          </w:p>
        </w:tc>
      </w:tr>
      <w:tr w:rsidR="00852450" w:rsidRPr="0086542F" w:rsidTr="000B2EC1">
        <w:tc>
          <w:tcPr>
            <w:tcW w:w="0" w:type="auto"/>
          </w:tcPr>
          <w:p w:rsidR="00852450" w:rsidRPr="000B2EC1" w:rsidRDefault="00852450" w:rsidP="000B2EC1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0B2EC1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98004090400408244225</w:t>
            </w:r>
          </w:p>
        </w:tc>
        <w:tc>
          <w:tcPr>
            <w:tcW w:w="0" w:type="auto"/>
          </w:tcPr>
          <w:p w:rsidR="00852450" w:rsidRPr="000B2EC1" w:rsidRDefault="00852450" w:rsidP="000B2EC1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0B2EC1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45.23.1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450" w:rsidRPr="000B2EC1" w:rsidRDefault="00852450" w:rsidP="000B2EC1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0B2EC1">
              <w:rPr>
                <w:rFonts w:ascii="Arial" w:hAnsi="Arial" w:cs="Arial"/>
                <w:sz w:val="12"/>
                <w:szCs w:val="12"/>
                <w:lang w:eastAsia="ru-RU"/>
              </w:rPr>
              <w:t>45.23.11.140</w:t>
            </w:r>
          </w:p>
        </w:tc>
        <w:tc>
          <w:tcPr>
            <w:tcW w:w="0" w:type="auto"/>
          </w:tcPr>
          <w:p w:rsidR="00852450" w:rsidRPr="000B2EC1" w:rsidRDefault="00852450" w:rsidP="000B2EC1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0B2EC1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П44201501403000024001000003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450" w:rsidRPr="000B2EC1" w:rsidRDefault="00852450" w:rsidP="000B2EC1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0B2EC1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Зимнее содержание автомобильных дорог общего пользования в населенных пунктах Немского городского поселения в 2016 году. Участок № 1.</w:t>
            </w:r>
            <w:r w:rsidRPr="000B2EC1">
              <w:rPr>
                <w:rFonts w:ascii="Arial" w:hAnsi="Arial" w:cs="Arial"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450" w:rsidRPr="000B2EC1" w:rsidRDefault="00852450" w:rsidP="000B2EC1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0B2EC1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Информация об общественном обсуждении закупки: не проводилось</w:t>
            </w:r>
            <w:r w:rsidRPr="000B2EC1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0B2EC1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0B2EC1">
              <w:rPr>
                <w:rFonts w:ascii="Arial" w:hAnsi="Arial" w:cs="Arial"/>
                <w:sz w:val="12"/>
                <w:szCs w:val="12"/>
                <w:lang w:eastAsia="ru-RU"/>
              </w:rPr>
              <w:t>Результаты работ должны соответствовать требованиям соответствующих нормативных актов к эксплуатационному состоянию проезжей части в зимний период, допустимому по условиям обеспечения безопасности дорожного движения.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450" w:rsidRPr="000B2EC1" w:rsidRDefault="00852450" w:rsidP="000B2EC1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450" w:rsidRPr="000B2EC1" w:rsidRDefault="00852450" w:rsidP="000B2EC1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0B2EC1">
              <w:rPr>
                <w:rFonts w:ascii="Arial" w:hAnsi="Arial" w:cs="Arial"/>
                <w:sz w:val="12"/>
                <w:szCs w:val="12"/>
                <w:lang w:eastAsia="ru-RU"/>
              </w:rPr>
              <w:t xml:space="preserve">—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450" w:rsidRPr="000B2EC1" w:rsidRDefault="00852450" w:rsidP="000B2EC1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0B2EC1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780 / 0</w:t>
            </w:r>
            <w:r w:rsidRPr="000B2EC1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0B2EC1">
              <w:rPr>
                <w:rFonts w:ascii="Arial" w:hAnsi="Arial" w:cs="Arial"/>
                <w:sz w:val="12"/>
                <w:szCs w:val="12"/>
                <w:lang w:eastAsia="ru-RU"/>
              </w:rPr>
              <w:br/>
            </w:r>
            <w:r w:rsidRPr="000B2EC1">
              <w:rPr>
                <w:rFonts w:ascii="Arial" w:hAnsi="Arial" w:cs="Arial"/>
                <w:sz w:val="12"/>
                <w:szCs w:val="12"/>
                <w:lang w:eastAsia="ru-RU"/>
              </w:rPr>
              <w:br/>
              <w:t>780 / 780</w:t>
            </w:r>
          </w:p>
        </w:tc>
        <w:tc>
          <w:tcPr>
            <w:tcW w:w="0" w:type="auto"/>
          </w:tcPr>
          <w:p w:rsidR="00852450" w:rsidRPr="000B2EC1" w:rsidRDefault="00852450" w:rsidP="000B2EC1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0B2EC1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7,8  /  78  /  Аванс не предусмотрен</w:t>
            </w:r>
          </w:p>
        </w:tc>
        <w:tc>
          <w:tcPr>
            <w:tcW w:w="0" w:type="auto"/>
          </w:tcPr>
          <w:p w:rsidR="00852450" w:rsidRPr="000B2EC1" w:rsidRDefault="00852450" w:rsidP="000B2EC1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0B2EC1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 xml:space="preserve">12.2015 </w:t>
            </w:r>
          </w:p>
        </w:tc>
        <w:tc>
          <w:tcPr>
            <w:tcW w:w="0" w:type="auto"/>
          </w:tcPr>
          <w:p w:rsidR="00852450" w:rsidRPr="000B2EC1" w:rsidRDefault="00852450" w:rsidP="000B2EC1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0B2EC1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 xml:space="preserve">12.2016 </w:t>
            </w:r>
            <w:r w:rsidRPr="000B2EC1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0B2EC1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  <w:t xml:space="preserve">Сроки исполнения отдельных этапов контракта: декабрь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0B2EC1">
                <w:rPr>
                  <w:rFonts w:ascii="Arial" w:hAnsi="Arial" w:cs="Arial"/>
                  <w:b/>
                  <w:bCs/>
                  <w:sz w:val="12"/>
                  <w:szCs w:val="12"/>
                  <w:lang w:eastAsia="ru-RU"/>
                </w:rPr>
                <w:t>2016 г</w:t>
              </w:r>
            </w:smartTag>
            <w:r w:rsidRPr="000B2EC1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.</w:t>
            </w:r>
            <w:r w:rsidRPr="000B2EC1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0B2EC1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  <w:t>Периодичность поставки товаров, работ, услуг: в соответствии с техническим заданием</w:t>
            </w:r>
          </w:p>
        </w:tc>
        <w:tc>
          <w:tcPr>
            <w:tcW w:w="0" w:type="auto"/>
          </w:tcPr>
          <w:p w:rsidR="00852450" w:rsidRPr="000B2EC1" w:rsidRDefault="00852450" w:rsidP="000B2EC1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0B2EC1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</w:tcPr>
          <w:p w:rsidR="00852450" w:rsidRPr="000B2EC1" w:rsidRDefault="00852450" w:rsidP="000B2EC1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852450" w:rsidRPr="0086542F" w:rsidTr="000B2EC1">
        <w:tc>
          <w:tcPr>
            <w:tcW w:w="0" w:type="auto"/>
          </w:tcPr>
          <w:p w:rsidR="00852450" w:rsidRPr="000B2EC1" w:rsidRDefault="00852450" w:rsidP="000B2EC1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0B2EC1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98004090400408244225</w:t>
            </w:r>
          </w:p>
        </w:tc>
        <w:tc>
          <w:tcPr>
            <w:tcW w:w="0" w:type="auto"/>
          </w:tcPr>
          <w:p w:rsidR="00852450" w:rsidRPr="000B2EC1" w:rsidRDefault="00852450" w:rsidP="000B2EC1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0B2EC1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45.23.1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450" w:rsidRPr="000B2EC1" w:rsidRDefault="00852450" w:rsidP="000B2EC1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0B2EC1">
              <w:rPr>
                <w:rFonts w:ascii="Arial" w:hAnsi="Arial" w:cs="Arial"/>
                <w:sz w:val="12"/>
                <w:szCs w:val="12"/>
                <w:lang w:eastAsia="ru-RU"/>
              </w:rPr>
              <w:t>45.23.11.140</w:t>
            </w:r>
          </w:p>
        </w:tc>
        <w:tc>
          <w:tcPr>
            <w:tcW w:w="0" w:type="auto"/>
          </w:tcPr>
          <w:p w:rsidR="00852450" w:rsidRPr="000B2EC1" w:rsidRDefault="00852450" w:rsidP="000B2EC1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0B2EC1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П44201501403000024001000004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450" w:rsidRPr="000B2EC1" w:rsidRDefault="00852450" w:rsidP="000B2EC1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0B2EC1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Зимнее содержание автомобильных дорог общего пользования в населенных пунктах Немского городского поселения в 2016 году. Участок № 2.</w:t>
            </w:r>
            <w:r w:rsidRPr="000B2EC1">
              <w:rPr>
                <w:rFonts w:ascii="Arial" w:hAnsi="Arial" w:cs="Arial"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450" w:rsidRPr="000B2EC1" w:rsidRDefault="00852450" w:rsidP="000B2EC1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0B2EC1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 xml:space="preserve">Преимущества: </w:t>
            </w:r>
          </w:p>
          <w:p w:rsidR="00852450" w:rsidRPr="000B2EC1" w:rsidRDefault="00852450" w:rsidP="000B2EC1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0B2EC1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  <w:r w:rsidRPr="000B2EC1">
              <w:rPr>
                <w:rFonts w:ascii="Times New Roman" w:hAnsi="Times New Roman"/>
                <w:sz w:val="12"/>
                <w:szCs w:val="12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0B2EC1">
              <w:rPr>
                <w:rFonts w:ascii="Times New Roman" w:hAnsi="Times New Roman"/>
                <w:sz w:val="12"/>
                <w:szCs w:val="12"/>
                <w:lang w:eastAsia="ru-RU"/>
              </w:rPr>
              <w:br/>
              <w:t>Результаты работ должны соответствовать требованиям соответствующих нормативных актов к эксплуатационному состоянию проезжей части в зимний период, допустимому по условиям обеспечения безопасности дорожного движения.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450" w:rsidRPr="000B2EC1" w:rsidRDefault="00852450" w:rsidP="000B2EC1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450" w:rsidRPr="000B2EC1" w:rsidRDefault="00852450" w:rsidP="000B2EC1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0B2EC1">
              <w:rPr>
                <w:rFonts w:ascii="Arial" w:hAnsi="Arial" w:cs="Arial"/>
                <w:sz w:val="12"/>
                <w:szCs w:val="12"/>
                <w:lang w:eastAsia="ru-RU"/>
              </w:rPr>
              <w:t xml:space="preserve">—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450" w:rsidRPr="000B2EC1" w:rsidRDefault="00852450" w:rsidP="000B2EC1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0B2EC1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350 / 0</w:t>
            </w:r>
            <w:r w:rsidRPr="000B2EC1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0B2EC1">
              <w:rPr>
                <w:rFonts w:ascii="Arial" w:hAnsi="Arial" w:cs="Arial"/>
                <w:sz w:val="12"/>
                <w:szCs w:val="12"/>
                <w:lang w:eastAsia="ru-RU"/>
              </w:rPr>
              <w:br/>
            </w:r>
            <w:r w:rsidRPr="000B2EC1">
              <w:rPr>
                <w:rFonts w:ascii="Arial" w:hAnsi="Arial" w:cs="Arial"/>
                <w:sz w:val="12"/>
                <w:szCs w:val="12"/>
                <w:lang w:eastAsia="ru-RU"/>
              </w:rPr>
              <w:br/>
              <w:t>350 / 350</w:t>
            </w:r>
          </w:p>
        </w:tc>
        <w:tc>
          <w:tcPr>
            <w:tcW w:w="0" w:type="auto"/>
          </w:tcPr>
          <w:p w:rsidR="00852450" w:rsidRPr="000B2EC1" w:rsidRDefault="00852450" w:rsidP="000B2EC1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0B2EC1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3,5  /  35  /  Аванс не предусмотрен</w:t>
            </w:r>
          </w:p>
        </w:tc>
        <w:tc>
          <w:tcPr>
            <w:tcW w:w="0" w:type="auto"/>
          </w:tcPr>
          <w:p w:rsidR="00852450" w:rsidRPr="000B2EC1" w:rsidRDefault="00852450" w:rsidP="000B2EC1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0B2EC1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 xml:space="preserve">12.2015 </w:t>
            </w:r>
          </w:p>
        </w:tc>
        <w:tc>
          <w:tcPr>
            <w:tcW w:w="0" w:type="auto"/>
          </w:tcPr>
          <w:p w:rsidR="00852450" w:rsidRPr="000B2EC1" w:rsidRDefault="00852450" w:rsidP="000B2EC1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0B2EC1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 xml:space="preserve">12.2016 </w:t>
            </w:r>
            <w:r w:rsidRPr="000B2EC1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  <w:t xml:space="preserve">Сроки исполнения отдельных этапов контракта: декабрь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0B2EC1">
                <w:rPr>
                  <w:rFonts w:ascii="Arial" w:hAnsi="Arial" w:cs="Arial"/>
                  <w:b/>
                  <w:bCs/>
                  <w:sz w:val="12"/>
                  <w:szCs w:val="12"/>
                  <w:lang w:eastAsia="ru-RU"/>
                </w:rPr>
                <w:t>2016 г</w:t>
              </w:r>
            </w:smartTag>
            <w:r w:rsidRPr="000B2EC1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.</w:t>
            </w:r>
            <w:r w:rsidRPr="000B2EC1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  <w:t>Периодичность поставки товаров, работ, услуг: в соответствии с техническим заданием</w:t>
            </w:r>
          </w:p>
        </w:tc>
        <w:tc>
          <w:tcPr>
            <w:tcW w:w="0" w:type="auto"/>
          </w:tcPr>
          <w:p w:rsidR="00852450" w:rsidRPr="000B2EC1" w:rsidRDefault="00852450" w:rsidP="000B2EC1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0B2EC1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</w:tcPr>
          <w:p w:rsidR="00852450" w:rsidRPr="000B2EC1" w:rsidRDefault="00852450" w:rsidP="000B2EC1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852450" w:rsidRPr="0086542F" w:rsidTr="000B2EC1">
        <w:tc>
          <w:tcPr>
            <w:tcW w:w="0" w:type="auto"/>
          </w:tcPr>
          <w:p w:rsidR="00852450" w:rsidRPr="000B2EC1" w:rsidRDefault="00852450" w:rsidP="000B2EC1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0B2EC1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98001040100104244225</w:t>
            </w:r>
          </w:p>
        </w:tc>
        <w:tc>
          <w:tcPr>
            <w:tcW w:w="0" w:type="auto"/>
          </w:tcPr>
          <w:p w:rsidR="00852450" w:rsidRPr="000B2EC1" w:rsidRDefault="00852450" w:rsidP="000B2EC1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0B2EC1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41.00.2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450" w:rsidRPr="000B2EC1" w:rsidRDefault="00852450" w:rsidP="000B2EC1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0B2EC1">
              <w:rPr>
                <w:rFonts w:ascii="Arial" w:hAnsi="Arial" w:cs="Arial"/>
                <w:sz w:val="12"/>
                <w:szCs w:val="12"/>
                <w:lang w:eastAsia="ru-RU"/>
              </w:rPr>
              <w:t>41.00.20.122</w:t>
            </w:r>
          </w:p>
        </w:tc>
        <w:tc>
          <w:tcPr>
            <w:tcW w:w="0" w:type="auto"/>
          </w:tcPr>
          <w:p w:rsidR="00852450" w:rsidRPr="000B2EC1" w:rsidRDefault="00852450" w:rsidP="000B2EC1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0B2EC1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П44201501403000024001000005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450" w:rsidRPr="000B2EC1" w:rsidRDefault="00852450" w:rsidP="000B2EC1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0B2EC1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 xml:space="preserve">Холодное водоснабжение здания администрации Немского городского поселения в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0B2EC1">
                <w:rPr>
                  <w:rFonts w:ascii="Arial" w:hAnsi="Arial" w:cs="Arial"/>
                  <w:b/>
                  <w:bCs/>
                  <w:sz w:val="12"/>
                  <w:szCs w:val="12"/>
                  <w:lang w:eastAsia="ru-RU"/>
                </w:rPr>
                <w:t>2016 г</w:t>
              </w:r>
            </w:smartTag>
            <w:r w:rsidRPr="000B2EC1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.</w:t>
            </w:r>
            <w:r w:rsidRPr="000B2EC1">
              <w:rPr>
                <w:rFonts w:ascii="Arial" w:hAnsi="Arial" w:cs="Arial"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450" w:rsidRPr="000B2EC1" w:rsidRDefault="00852450" w:rsidP="000B2EC1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0B2EC1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Информация об общественном обсуждении закупки: не проводилось</w:t>
            </w:r>
            <w:r w:rsidRPr="000B2EC1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0B2EC1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0B2EC1">
              <w:rPr>
                <w:rFonts w:ascii="Arial" w:hAnsi="Arial" w:cs="Arial"/>
                <w:sz w:val="12"/>
                <w:szCs w:val="12"/>
                <w:lang w:eastAsia="ru-RU"/>
              </w:rPr>
              <w:t>Работы должны быть выполнены в соотсетствии с действующими нормами СанПин и СНиП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450" w:rsidRPr="000B2EC1" w:rsidRDefault="00852450" w:rsidP="000B2EC1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450" w:rsidRPr="000B2EC1" w:rsidRDefault="00852450" w:rsidP="000B2EC1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0B2EC1">
              <w:rPr>
                <w:rFonts w:ascii="Arial" w:hAnsi="Arial" w:cs="Arial"/>
                <w:sz w:val="12"/>
                <w:szCs w:val="12"/>
                <w:lang w:eastAsia="ru-RU"/>
              </w:rPr>
              <w:t xml:space="preserve">—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450" w:rsidRPr="000B2EC1" w:rsidRDefault="00852450" w:rsidP="000B2EC1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0B2EC1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5 / 0</w:t>
            </w:r>
            <w:r w:rsidRPr="000B2EC1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0B2EC1">
              <w:rPr>
                <w:rFonts w:ascii="Arial" w:hAnsi="Arial" w:cs="Arial"/>
                <w:sz w:val="12"/>
                <w:szCs w:val="12"/>
                <w:lang w:eastAsia="ru-RU"/>
              </w:rPr>
              <w:br/>
            </w:r>
            <w:r w:rsidRPr="000B2EC1">
              <w:rPr>
                <w:rFonts w:ascii="Arial" w:hAnsi="Arial" w:cs="Arial"/>
                <w:sz w:val="12"/>
                <w:szCs w:val="12"/>
                <w:lang w:eastAsia="ru-RU"/>
              </w:rPr>
              <w:br/>
              <w:t>5 / 5</w:t>
            </w:r>
          </w:p>
        </w:tc>
        <w:tc>
          <w:tcPr>
            <w:tcW w:w="0" w:type="auto"/>
          </w:tcPr>
          <w:p w:rsidR="00852450" w:rsidRPr="000B2EC1" w:rsidRDefault="00852450" w:rsidP="000B2EC1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0B2EC1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-  /  -  /  Аванс не предусмотрен</w:t>
            </w:r>
          </w:p>
        </w:tc>
        <w:tc>
          <w:tcPr>
            <w:tcW w:w="0" w:type="auto"/>
          </w:tcPr>
          <w:p w:rsidR="00852450" w:rsidRPr="000B2EC1" w:rsidRDefault="00852450" w:rsidP="000B2EC1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0B2EC1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 xml:space="preserve">12.2015 </w:t>
            </w:r>
          </w:p>
        </w:tc>
        <w:tc>
          <w:tcPr>
            <w:tcW w:w="0" w:type="auto"/>
          </w:tcPr>
          <w:p w:rsidR="00852450" w:rsidRPr="000B2EC1" w:rsidRDefault="00852450" w:rsidP="000B2EC1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0B2EC1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 xml:space="preserve">12.2016 </w:t>
            </w:r>
            <w:r w:rsidRPr="000B2EC1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  <w:t xml:space="preserve">Сроки исполнения отдельных этапов контракта: декабрь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0B2EC1">
                <w:rPr>
                  <w:rFonts w:ascii="Arial" w:hAnsi="Arial" w:cs="Arial"/>
                  <w:b/>
                  <w:bCs/>
                  <w:sz w:val="12"/>
                  <w:szCs w:val="12"/>
                  <w:lang w:eastAsia="ru-RU"/>
                </w:rPr>
                <w:t>2016 г</w:t>
              </w:r>
            </w:smartTag>
            <w:r w:rsidRPr="000B2EC1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.</w:t>
            </w:r>
            <w:r w:rsidRPr="000B2EC1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  <w:t>Периодичность поставки товаров, работ, услуг: в соответствии с Контрактом</w:t>
            </w:r>
          </w:p>
        </w:tc>
        <w:tc>
          <w:tcPr>
            <w:tcW w:w="0" w:type="auto"/>
          </w:tcPr>
          <w:p w:rsidR="00852450" w:rsidRPr="000B2EC1" w:rsidRDefault="00852450" w:rsidP="000B2EC1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0B2EC1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</w:tcPr>
          <w:p w:rsidR="00852450" w:rsidRPr="000B2EC1" w:rsidRDefault="00852450" w:rsidP="000B2EC1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852450" w:rsidRPr="0086542F" w:rsidTr="000B2EC1">
        <w:tc>
          <w:tcPr>
            <w:tcW w:w="0" w:type="auto"/>
          </w:tcPr>
          <w:p w:rsidR="00852450" w:rsidRPr="000B2EC1" w:rsidRDefault="00852450" w:rsidP="000B2EC1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0B2EC1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98001040100104244340</w:t>
            </w:r>
          </w:p>
        </w:tc>
        <w:tc>
          <w:tcPr>
            <w:tcW w:w="0" w:type="auto"/>
          </w:tcPr>
          <w:p w:rsidR="00852450" w:rsidRPr="000B2EC1" w:rsidRDefault="00852450" w:rsidP="000B2EC1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0B2EC1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40.22.2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450" w:rsidRPr="000B2EC1" w:rsidRDefault="00852450" w:rsidP="000B2EC1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0B2EC1">
              <w:rPr>
                <w:rFonts w:ascii="Arial" w:hAnsi="Arial" w:cs="Arial"/>
                <w:sz w:val="12"/>
                <w:szCs w:val="12"/>
                <w:lang w:eastAsia="ru-RU"/>
              </w:rPr>
              <w:t>40.22.11.112</w:t>
            </w:r>
          </w:p>
        </w:tc>
        <w:tc>
          <w:tcPr>
            <w:tcW w:w="0" w:type="auto"/>
          </w:tcPr>
          <w:p w:rsidR="00852450" w:rsidRPr="000B2EC1" w:rsidRDefault="00852450" w:rsidP="000B2EC1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0B2EC1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П44201501403000024001000006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450" w:rsidRPr="000B2EC1" w:rsidRDefault="00852450" w:rsidP="000B2EC1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0B2EC1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 xml:space="preserve">Поставка природного газа для администрации Немского городского поселения в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0B2EC1">
                <w:rPr>
                  <w:rFonts w:ascii="Arial" w:hAnsi="Arial" w:cs="Arial"/>
                  <w:b/>
                  <w:bCs/>
                  <w:sz w:val="12"/>
                  <w:szCs w:val="12"/>
                  <w:lang w:eastAsia="ru-RU"/>
                </w:rPr>
                <w:t>2016 г</w:t>
              </w:r>
            </w:smartTag>
            <w:r w:rsidRPr="000B2EC1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.</w:t>
            </w:r>
            <w:r w:rsidRPr="000B2EC1">
              <w:rPr>
                <w:rFonts w:ascii="Arial" w:hAnsi="Arial" w:cs="Arial"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450" w:rsidRPr="000B2EC1" w:rsidRDefault="00852450" w:rsidP="000B2EC1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0B2EC1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Информация об общественном обсуждении закупки: не проводилось</w:t>
            </w:r>
            <w:r w:rsidRPr="000B2EC1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0B2EC1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0B2EC1">
              <w:rPr>
                <w:rFonts w:ascii="Arial" w:hAnsi="Arial" w:cs="Arial"/>
                <w:sz w:val="12"/>
                <w:szCs w:val="12"/>
                <w:lang w:eastAsia="ru-RU"/>
              </w:rPr>
              <w:t>Работы должны быть выполнены в соответствии с действующими нормами СанПин и СНиП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450" w:rsidRPr="000B2EC1" w:rsidRDefault="00852450" w:rsidP="000B2EC1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450" w:rsidRPr="000B2EC1" w:rsidRDefault="00852450" w:rsidP="000B2EC1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0B2EC1">
              <w:rPr>
                <w:rFonts w:ascii="Arial" w:hAnsi="Arial" w:cs="Arial"/>
                <w:sz w:val="12"/>
                <w:szCs w:val="12"/>
                <w:lang w:eastAsia="ru-RU"/>
              </w:rPr>
              <w:t xml:space="preserve">—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450" w:rsidRPr="000B2EC1" w:rsidRDefault="00852450" w:rsidP="000B2EC1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0B2EC1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27 / 0</w:t>
            </w:r>
            <w:r w:rsidRPr="000B2EC1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0B2EC1">
              <w:rPr>
                <w:rFonts w:ascii="Arial" w:hAnsi="Arial" w:cs="Arial"/>
                <w:sz w:val="12"/>
                <w:szCs w:val="12"/>
                <w:lang w:eastAsia="ru-RU"/>
              </w:rPr>
              <w:br/>
            </w:r>
            <w:r w:rsidRPr="000B2EC1">
              <w:rPr>
                <w:rFonts w:ascii="Arial" w:hAnsi="Arial" w:cs="Arial"/>
                <w:sz w:val="12"/>
                <w:szCs w:val="12"/>
                <w:lang w:eastAsia="ru-RU"/>
              </w:rPr>
              <w:br/>
              <w:t>27 / 27</w:t>
            </w:r>
          </w:p>
        </w:tc>
        <w:tc>
          <w:tcPr>
            <w:tcW w:w="0" w:type="auto"/>
          </w:tcPr>
          <w:p w:rsidR="00852450" w:rsidRPr="000B2EC1" w:rsidRDefault="00852450" w:rsidP="000B2EC1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0B2EC1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-  /  -  /  Аванс не предусмотрен</w:t>
            </w:r>
          </w:p>
        </w:tc>
        <w:tc>
          <w:tcPr>
            <w:tcW w:w="0" w:type="auto"/>
          </w:tcPr>
          <w:p w:rsidR="00852450" w:rsidRPr="000B2EC1" w:rsidRDefault="00852450" w:rsidP="000B2EC1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0B2EC1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 xml:space="preserve">12.2015 </w:t>
            </w:r>
          </w:p>
        </w:tc>
        <w:tc>
          <w:tcPr>
            <w:tcW w:w="0" w:type="auto"/>
          </w:tcPr>
          <w:p w:rsidR="00852450" w:rsidRPr="000B2EC1" w:rsidRDefault="00852450" w:rsidP="000B2EC1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0B2EC1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 xml:space="preserve">12.2016 </w:t>
            </w:r>
            <w:r w:rsidRPr="000B2EC1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  <w:t xml:space="preserve">Сроки исполнения отдельных этапов контракта: декабрь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0B2EC1">
                <w:rPr>
                  <w:rFonts w:ascii="Arial" w:hAnsi="Arial" w:cs="Arial"/>
                  <w:b/>
                  <w:bCs/>
                  <w:sz w:val="12"/>
                  <w:szCs w:val="12"/>
                  <w:lang w:eastAsia="ru-RU"/>
                </w:rPr>
                <w:t>2016 г</w:t>
              </w:r>
            </w:smartTag>
            <w:r w:rsidRPr="000B2EC1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.</w:t>
            </w:r>
            <w:r w:rsidRPr="000B2EC1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  <w:t>Периодичность поставки товаров, работ, услуг: в соответствии с Контрактом</w:t>
            </w:r>
          </w:p>
        </w:tc>
        <w:tc>
          <w:tcPr>
            <w:tcW w:w="0" w:type="auto"/>
          </w:tcPr>
          <w:p w:rsidR="00852450" w:rsidRPr="000B2EC1" w:rsidRDefault="00852450" w:rsidP="000B2EC1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0B2EC1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</w:tcPr>
          <w:p w:rsidR="00852450" w:rsidRPr="000B2EC1" w:rsidRDefault="00852450" w:rsidP="000B2EC1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852450" w:rsidRPr="0086542F" w:rsidTr="000B2EC1">
        <w:tc>
          <w:tcPr>
            <w:tcW w:w="0" w:type="auto"/>
          </w:tcPr>
          <w:p w:rsidR="00852450" w:rsidRPr="000B2EC1" w:rsidRDefault="00852450" w:rsidP="000B2EC1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0B2EC1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98005030700601244226</w:t>
            </w:r>
          </w:p>
        </w:tc>
        <w:tc>
          <w:tcPr>
            <w:tcW w:w="0" w:type="auto"/>
          </w:tcPr>
          <w:p w:rsidR="00852450" w:rsidRPr="000B2EC1" w:rsidRDefault="00852450" w:rsidP="000B2EC1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0B2EC1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40.13.3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450" w:rsidRPr="000B2EC1" w:rsidRDefault="00852450" w:rsidP="000B2EC1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0B2EC1">
              <w:rPr>
                <w:rFonts w:ascii="Arial" w:hAnsi="Arial" w:cs="Arial"/>
                <w:sz w:val="12"/>
                <w:szCs w:val="12"/>
                <w:lang w:eastAsia="ru-RU"/>
              </w:rPr>
              <w:t>40.13.11.132</w:t>
            </w:r>
          </w:p>
        </w:tc>
        <w:tc>
          <w:tcPr>
            <w:tcW w:w="0" w:type="auto"/>
          </w:tcPr>
          <w:p w:rsidR="00852450" w:rsidRPr="000B2EC1" w:rsidRDefault="00852450" w:rsidP="000B2EC1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0B2EC1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П44201501403000024001000007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450" w:rsidRPr="000B2EC1" w:rsidRDefault="00852450" w:rsidP="000B2EC1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0B2EC1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 xml:space="preserve">Оказание услуг по обеспечению наружного освещения Немского городского поселения в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0B2EC1">
                <w:rPr>
                  <w:rFonts w:ascii="Arial" w:hAnsi="Arial" w:cs="Arial"/>
                  <w:b/>
                  <w:bCs/>
                  <w:sz w:val="12"/>
                  <w:szCs w:val="12"/>
                  <w:lang w:eastAsia="ru-RU"/>
                </w:rPr>
                <w:t>2016 г</w:t>
              </w:r>
            </w:smartTag>
            <w:r w:rsidRPr="000B2EC1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 xml:space="preserve">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450" w:rsidRPr="000B2EC1" w:rsidRDefault="00852450" w:rsidP="000B2EC1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0B2EC1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Информация об общественном обсуждении закупки: не проводилось</w:t>
            </w:r>
            <w:r w:rsidRPr="000B2EC1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0B2EC1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0B2EC1">
              <w:rPr>
                <w:rFonts w:ascii="Arial" w:hAnsi="Arial" w:cs="Arial"/>
                <w:sz w:val="12"/>
                <w:szCs w:val="12"/>
                <w:lang w:eastAsia="ru-RU"/>
              </w:rPr>
              <w:t>Работы должны быть выполнены в соответствии с техническим заданием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450" w:rsidRPr="000B2EC1" w:rsidRDefault="00852450" w:rsidP="000B2EC1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450" w:rsidRPr="000B2EC1" w:rsidRDefault="00852450" w:rsidP="000B2EC1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0B2EC1">
              <w:rPr>
                <w:rFonts w:ascii="Arial" w:hAnsi="Arial" w:cs="Arial"/>
                <w:sz w:val="12"/>
                <w:szCs w:val="12"/>
                <w:lang w:eastAsia="ru-RU"/>
              </w:rPr>
              <w:t xml:space="preserve">—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450" w:rsidRPr="000B2EC1" w:rsidRDefault="00852450" w:rsidP="000B2EC1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0B2EC1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140 / 0</w:t>
            </w:r>
            <w:r w:rsidRPr="000B2EC1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0B2EC1">
              <w:rPr>
                <w:rFonts w:ascii="Arial" w:hAnsi="Arial" w:cs="Arial"/>
                <w:sz w:val="12"/>
                <w:szCs w:val="12"/>
                <w:lang w:eastAsia="ru-RU"/>
              </w:rPr>
              <w:br/>
            </w:r>
            <w:r w:rsidRPr="000B2EC1">
              <w:rPr>
                <w:rFonts w:ascii="Arial" w:hAnsi="Arial" w:cs="Arial"/>
                <w:sz w:val="12"/>
                <w:szCs w:val="12"/>
                <w:lang w:eastAsia="ru-RU"/>
              </w:rPr>
              <w:br/>
              <w:t>140 / 140</w:t>
            </w:r>
          </w:p>
        </w:tc>
        <w:tc>
          <w:tcPr>
            <w:tcW w:w="0" w:type="auto"/>
          </w:tcPr>
          <w:p w:rsidR="00852450" w:rsidRPr="000B2EC1" w:rsidRDefault="00852450" w:rsidP="000B2EC1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0B2EC1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1,4  /  14  /  Аванс не предусмотрен</w:t>
            </w:r>
          </w:p>
        </w:tc>
        <w:tc>
          <w:tcPr>
            <w:tcW w:w="0" w:type="auto"/>
          </w:tcPr>
          <w:p w:rsidR="00852450" w:rsidRPr="000B2EC1" w:rsidRDefault="00852450" w:rsidP="000B2EC1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0B2EC1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 xml:space="preserve">12.2015 </w:t>
            </w:r>
          </w:p>
        </w:tc>
        <w:tc>
          <w:tcPr>
            <w:tcW w:w="0" w:type="auto"/>
          </w:tcPr>
          <w:p w:rsidR="00852450" w:rsidRPr="000B2EC1" w:rsidRDefault="00852450" w:rsidP="000B2EC1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0B2EC1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 xml:space="preserve">12.2016 </w:t>
            </w:r>
            <w:r w:rsidRPr="000B2EC1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  <w:t xml:space="preserve">Сроки исполнения отдельных этапов контракта: декадрь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0B2EC1">
                <w:rPr>
                  <w:rFonts w:ascii="Arial" w:hAnsi="Arial" w:cs="Arial"/>
                  <w:b/>
                  <w:bCs/>
                  <w:sz w:val="12"/>
                  <w:szCs w:val="12"/>
                  <w:lang w:eastAsia="ru-RU"/>
                </w:rPr>
                <w:t>2016 г</w:t>
              </w:r>
            </w:smartTag>
            <w:r w:rsidRPr="000B2EC1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.</w:t>
            </w:r>
            <w:r w:rsidRPr="000B2EC1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  <w:t>Периодичность поставки товаров, работ, услуг: в соответствии с техническим заданием</w:t>
            </w:r>
          </w:p>
        </w:tc>
        <w:tc>
          <w:tcPr>
            <w:tcW w:w="0" w:type="auto"/>
          </w:tcPr>
          <w:p w:rsidR="00852450" w:rsidRPr="000B2EC1" w:rsidRDefault="00852450" w:rsidP="000B2EC1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0B2EC1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</w:tcPr>
          <w:p w:rsidR="00852450" w:rsidRPr="000B2EC1" w:rsidRDefault="00852450" w:rsidP="000B2EC1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852450" w:rsidRPr="0086542F" w:rsidTr="000B2EC1">
        <w:tc>
          <w:tcPr>
            <w:tcW w:w="0" w:type="auto"/>
          </w:tcPr>
          <w:p w:rsidR="00852450" w:rsidRPr="000B2EC1" w:rsidRDefault="00852450" w:rsidP="000B2EC1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0B2EC1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98005030700608244310</w:t>
            </w:r>
          </w:p>
        </w:tc>
        <w:tc>
          <w:tcPr>
            <w:tcW w:w="0" w:type="auto"/>
          </w:tcPr>
          <w:p w:rsidR="00852450" w:rsidRPr="000B2EC1" w:rsidRDefault="00852450" w:rsidP="000B2EC1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0B2EC1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28.21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450" w:rsidRPr="000B2EC1" w:rsidRDefault="00852450" w:rsidP="000B2EC1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0B2EC1">
              <w:rPr>
                <w:rFonts w:ascii="Arial" w:hAnsi="Arial" w:cs="Arial"/>
                <w:sz w:val="12"/>
                <w:szCs w:val="12"/>
                <w:lang w:eastAsia="ru-RU"/>
              </w:rPr>
              <w:t>28.21.11.190</w:t>
            </w:r>
          </w:p>
        </w:tc>
        <w:tc>
          <w:tcPr>
            <w:tcW w:w="0" w:type="auto"/>
          </w:tcPr>
          <w:p w:rsidR="00852450" w:rsidRPr="000B2EC1" w:rsidRDefault="00852450" w:rsidP="000B2EC1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0B2EC1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П44201501403000024001000008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450" w:rsidRPr="000B2EC1" w:rsidRDefault="00852450" w:rsidP="000B2EC1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0B2EC1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Поставка контейнеров для сбора ТБО</w:t>
            </w:r>
            <w:r w:rsidRPr="000B2EC1">
              <w:rPr>
                <w:rFonts w:ascii="Arial" w:hAnsi="Arial" w:cs="Arial"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450" w:rsidRPr="000B2EC1" w:rsidRDefault="00852450" w:rsidP="000B2EC1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0B2EC1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 xml:space="preserve">Преимущества: </w:t>
            </w:r>
          </w:p>
          <w:p w:rsidR="00852450" w:rsidRPr="000B2EC1" w:rsidRDefault="00852450" w:rsidP="000B2EC1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0B2EC1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  <w:r w:rsidRPr="000B2EC1">
              <w:rPr>
                <w:rFonts w:ascii="Times New Roman" w:hAnsi="Times New Roman"/>
                <w:sz w:val="12"/>
                <w:szCs w:val="12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0B2EC1">
              <w:rPr>
                <w:rFonts w:ascii="Times New Roman" w:hAnsi="Times New Roman"/>
                <w:sz w:val="12"/>
                <w:szCs w:val="12"/>
                <w:lang w:eastAsia="ru-RU"/>
              </w:rPr>
              <w:br/>
              <w:t>Работы должны быть выполнены в соответствии с техническим заданием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450" w:rsidRPr="000B2EC1" w:rsidRDefault="00852450" w:rsidP="000B2EC1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450" w:rsidRPr="000B2EC1" w:rsidRDefault="00852450" w:rsidP="000B2EC1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0B2EC1">
              <w:rPr>
                <w:rFonts w:ascii="Arial" w:hAnsi="Arial" w:cs="Arial"/>
                <w:sz w:val="12"/>
                <w:szCs w:val="12"/>
                <w:lang w:eastAsia="ru-RU"/>
              </w:rPr>
              <w:t xml:space="preserve">—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450" w:rsidRPr="000B2EC1" w:rsidRDefault="00852450" w:rsidP="000B2EC1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0B2EC1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0</w:t>
            </w:r>
            <w:r w:rsidRPr="000B2EC1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0B2EC1">
              <w:rPr>
                <w:rFonts w:ascii="Arial" w:hAnsi="Arial" w:cs="Arial"/>
                <w:sz w:val="12"/>
                <w:szCs w:val="12"/>
                <w:lang w:eastAsia="ru-RU"/>
              </w:rPr>
              <w:br/>
            </w:r>
            <w:r w:rsidRPr="000B2EC1">
              <w:rPr>
                <w:rFonts w:ascii="Arial" w:hAnsi="Arial" w:cs="Arial"/>
                <w:sz w:val="12"/>
                <w:szCs w:val="12"/>
                <w:lang w:eastAsia="ru-RU"/>
              </w:rPr>
              <w:br/>
              <w:t>0 / 0</w:t>
            </w:r>
          </w:p>
        </w:tc>
        <w:tc>
          <w:tcPr>
            <w:tcW w:w="0" w:type="auto"/>
          </w:tcPr>
          <w:p w:rsidR="00852450" w:rsidRPr="000B2EC1" w:rsidRDefault="00852450" w:rsidP="000B2EC1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</w:tcPr>
          <w:p w:rsidR="00852450" w:rsidRPr="000B2EC1" w:rsidRDefault="00852450" w:rsidP="000B2EC1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0B2EC1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 xml:space="preserve">04.2015 </w:t>
            </w:r>
          </w:p>
        </w:tc>
        <w:tc>
          <w:tcPr>
            <w:tcW w:w="0" w:type="auto"/>
          </w:tcPr>
          <w:p w:rsidR="00852450" w:rsidRPr="000B2EC1" w:rsidRDefault="00852450" w:rsidP="000B2EC1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0B2EC1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 xml:space="preserve">05.2015 </w:t>
            </w:r>
            <w:r w:rsidRPr="000B2EC1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  <w:t xml:space="preserve">Сроки исполнения отдельных этапов контракта: май,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0B2EC1">
                <w:rPr>
                  <w:rFonts w:ascii="Arial" w:hAnsi="Arial" w:cs="Arial"/>
                  <w:b/>
                  <w:bCs/>
                  <w:sz w:val="12"/>
                  <w:szCs w:val="12"/>
                  <w:lang w:eastAsia="ru-RU"/>
                </w:rPr>
                <w:t>2015 г</w:t>
              </w:r>
            </w:smartTag>
            <w:r w:rsidRPr="000B2EC1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.</w:t>
            </w:r>
            <w:r w:rsidRPr="000B2EC1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  <w:t xml:space="preserve">Периодичность поставки товаров, работ, услуг: май,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0B2EC1">
                <w:rPr>
                  <w:rFonts w:ascii="Arial" w:hAnsi="Arial" w:cs="Arial"/>
                  <w:b/>
                  <w:bCs/>
                  <w:sz w:val="12"/>
                  <w:szCs w:val="12"/>
                  <w:lang w:eastAsia="ru-RU"/>
                </w:rPr>
                <w:t>2015 г</w:t>
              </w:r>
            </w:smartTag>
            <w:r w:rsidRPr="000B2EC1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0" w:type="auto"/>
          </w:tcPr>
          <w:p w:rsidR="00852450" w:rsidRPr="000B2EC1" w:rsidRDefault="00852450" w:rsidP="000B2EC1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0B2EC1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</w:tcPr>
          <w:p w:rsidR="00852450" w:rsidRPr="000B2EC1" w:rsidRDefault="00852450" w:rsidP="000B2EC1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0B2EC1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Возникновение непредвиденных обстоятельств</w:t>
            </w:r>
          </w:p>
        </w:tc>
      </w:tr>
      <w:tr w:rsidR="00852450" w:rsidRPr="0086542F" w:rsidTr="000B2EC1">
        <w:tc>
          <w:tcPr>
            <w:tcW w:w="0" w:type="auto"/>
            <w:gridSpan w:val="14"/>
          </w:tcPr>
          <w:p w:rsidR="00852450" w:rsidRPr="000B2EC1" w:rsidRDefault="00852450" w:rsidP="000B2EC1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0B2EC1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 xml:space="preserve">товары, работы или услуги на сумму, не превышающую ста тысяч рублей (закупки в соответствии с п. 4, 5, 26, 33 части 1 статьи 93 Федерального закона № 44-ФЗ) </w:t>
            </w:r>
          </w:p>
        </w:tc>
      </w:tr>
      <w:tr w:rsidR="00852450" w:rsidRPr="0086542F" w:rsidTr="000B2EC1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450" w:rsidRPr="000B2EC1" w:rsidRDefault="00852450" w:rsidP="000B2EC1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0B2EC1">
              <w:rPr>
                <w:rFonts w:ascii="Arial" w:hAnsi="Arial" w:cs="Arial"/>
                <w:sz w:val="12"/>
                <w:szCs w:val="12"/>
                <w:lang w:eastAsia="ru-RU"/>
              </w:rPr>
              <w:t>98008041000423244290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450" w:rsidRPr="000B2EC1" w:rsidRDefault="00852450" w:rsidP="000B2EC1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450" w:rsidRPr="000B2EC1" w:rsidRDefault="00852450" w:rsidP="000B2EC1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450" w:rsidRPr="000B2EC1" w:rsidRDefault="00852450" w:rsidP="000B2EC1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450" w:rsidRPr="000B2EC1" w:rsidRDefault="00852450" w:rsidP="000B2EC1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450" w:rsidRPr="000B2EC1" w:rsidRDefault="00852450" w:rsidP="000B2EC1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450" w:rsidRPr="000B2EC1" w:rsidRDefault="00852450" w:rsidP="000B2EC1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450" w:rsidRPr="000B2EC1" w:rsidRDefault="00852450" w:rsidP="000B2EC1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450" w:rsidRPr="000B2EC1" w:rsidRDefault="00852450" w:rsidP="000B2EC1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0B2EC1">
              <w:rPr>
                <w:rFonts w:ascii="Arial" w:hAnsi="Arial" w:cs="Arial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450" w:rsidRPr="000B2EC1" w:rsidRDefault="00852450" w:rsidP="000B2EC1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450" w:rsidRPr="000B2EC1" w:rsidRDefault="00852450" w:rsidP="000B2EC1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450" w:rsidRPr="000B2EC1" w:rsidRDefault="00852450" w:rsidP="000B2EC1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450" w:rsidRPr="000B2EC1" w:rsidRDefault="00852450" w:rsidP="000B2EC1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0B2EC1">
              <w:rPr>
                <w:rFonts w:ascii="Arial" w:hAnsi="Arial" w:cs="Arial"/>
                <w:sz w:val="12"/>
                <w:szCs w:val="12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450" w:rsidRPr="000B2EC1" w:rsidRDefault="00852450" w:rsidP="000B2EC1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</w:tr>
      <w:tr w:rsidR="00852450" w:rsidRPr="0086542F" w:rsidTr="000B2EC1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450" w:rsidRPr="000B2EC1" w:rsidRDefault="00852450" w:rsidP="000B2EC1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0B2EC1">
              <w:rPr>
                <w:rFonts w:ascii="Arial" w:hAnsi="Arial" w:cs="Arial"/>
                <w:sz w:val="12"/>
                <w:szCs w:val="12"/>
                <w:lang w:eastAsia="ru-RU"/>
              </w:rPr>
              <w:t>98004090400408244340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450" w:rsidRPr="000B2EC1" w:rsidRDefault="00852450" w:rsidP="000B2EC1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450" w:rsidRPr="000B2EC1" w:rsidRDefault="00852450" w:rsidP="000B2EC1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450" w:rsidRPr="000B2EC1" w:rsidRDefault="00852450" w:rsidP="000B2EC1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450" w:rsidRPr="000B2EC1" w:rsidRDefault="00852450" w:rsidP="000B2EC1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450" w:rsidRPr="000B2EC1" w:rsidRDefault="00852450" w:rsidP="000B2EC1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450" w:rsidRPr="000B2EC1" w:rsidRDefault="00852450" w:rsidP="000B2EC1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450" w:rsidRPr="000B2EC1" w:rsidRDefault="00852450" w:rsidP="000B2EC1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450" w:rsidRPr="000B2EC1" w:rsidRDefault="00852450" w:rsidP="000B2EC1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0B2EC1">
              <w:rPr>
                <w:rFonts w:ascii="Arial" w:hAnsi="Arial" w:cs="Arial"/>
                <w:sz w:val="12"/>
                <w:szCs w:val="12"/>
                <w:lang w:eastAsia="ru-RU"/>
              </w:rPr>
              <w:t>0,8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450" w:rsidRPr="000B2EC1" w:rsidRDefault="00852450" w:rsidP="000B2EC1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450" w:rsidRPr="000B2EC1" w:rsidRDefault="00852450" w:rsidP="000B2EC1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450" w:rsidRPr="000B2EC1" w:rsidRDefault="00852450" w:rsidP="000B2EC1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450" w:rsidRPr="000B2EC1" w:rsidRDefault="00852450" w:rsidP="000B2EC1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0B2EC1">
              <w:rPr>
                <w:rFonts w:ascii="Arial" w:hAnsi="Arial" w:cs="Arial"/>
                <w:sz w:val="12"/>
                <w:szCs w:val="12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450" w:rsidRPr="000B2EC1" w:rsidRDefault="00852450" w:rsidP="000B2EC1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</w:tr>
      <w:tr w:rsidR="00852450" w:rsidRPr="0086542F" w:rsidTr="000B2EC1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450" w:rsidRPr="000B2EC1" w:rsidRDefault="00852450" w:rsidP="000B2EC1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0B2EC1">
              <w:rPr>
                <w:rFonts w:ascii="Arial" w:hAnsi="Arial" w:cs="Arial"/>
                <w:sz w:val="12"/>
                <w:szCs w:val="12"/>
                <w:lang w:eastAsia="ru-RU"/>
              </w:rPr>
              <w:t>98003140500416244290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450" w:rsidRPr="000B2EC1" w:rsidRDefault="00852450" w:rsidP="000B2EC1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450" w:rsidRPr="000B2EC1" w:rsidRDefault="00852450" w:rsidP="000B2EC1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450" w:rsidRPr="000B2EC1" w:rsidRDefault="00852450" w:rsidP="000B2EC1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450" w:rsidRPr="000B2EC1" w:rsidRDefault="00852450" w:rsidP="000B2EC1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450" w:rsidRPr="000B2EC1" w:rsidRDefault="00852450" w:rsidP="000B2EC1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450" w:rsidRPr="000B2EC1" w:rsidRDefault="00852450" w:rsidP="000B2EC1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450" w:rsidRPr="000B2EC1" w:rsidRDefault="00852450" w:rsidP="000B2EC1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450" w:rsidRPr="000B2EC1" w:rsidRDefault="00852450" w:rsidP="000B2EC1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0B2EC1">
              <w:rPr>
                <w:rFonts w:ascii="Arial" w:hAnsi="Arial" w:cs="Arial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450" w:rsidRPr="000B2EC1" w:rsidRDefault="00852450" w:rsidP="000B2EC1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450" w:rsidRPr="000B2EC1" w:rsidRDefault="00852450" w:rsidP="000B2EC1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450" w:rsidRPr="000B2EC1" w:rsidRDefault="00852450" w:rsidP="000B2EC1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450" w:rsidRPr="000B2EC1" w:rsidRDefault="00852450" w:rsidP="000B2EC1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0B2EC1">
              <w:rPr>
                <w:rFonts w:ascii="Arial" w:hAnsi="Arial" w:cs="Arial"/>
                <w:sz w:val="12"/>
                <w:szCs w:val="12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450" w:rsidRPr="000B2EC1" w:rsidRDefault="00852450" w:rsidP="000B2EC1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</w:tr>
      <w:tr w:rsidR="00852450" w:rsidRPr="0086542F" w:rsidTr="000B2EC1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450" w:rsidRPr="000B2EC1" w:rsidRDefault="00852450" w:rsidP="000B2EC1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0B2EC1">
              <w:rPr>
                <w:rFonts w:ascii="Arial" w:hAnsi="Arial" w:cs="Arial"/>
                <w:sz w:val="12"/>
                <w:szCs w:val="12"/>
                <w:lang w:eastAsia="ru-RU"/>
              </w:rPr>
              <w:t>98003100300310244226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450" w:rsidRPr="000B2EC1" w:rsidRDefault="00852450" w:rsidP="000B2EC1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450" w:rsidRPr="000B2EC1" w:rsidRDefault="00852450" w:rsidP="000B2EC1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450" w:rsidRPr="000B2EC1" w:rsidRDefault="00852450" w:rsidP="000B2EC1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450" w:rsidRPr="000B2EC1" w:rsidRDefault="00852450" w:rsidP="000B2EC1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450" w:rsidRPr="000B2EC1" w:rsidRDefault="00852450" w:rsidP="000B2EC1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450" w:rsidRPr="000B2EC1" w:rsidRDefault="00852450" w:rsidP="000B2EC1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450" w:rsidRPr="000B2EC1" w:rsidRDefault="00852450" w:rsidP="000B2EC1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450" w:rsidRPr="000B2EC1" w:rsidRDefault="00852450" w:rsidP="000B2EC1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0B2EC1">
              <w:rPr>
                <w:rFonts w:ascii="Arial" w:hAnsi="Arial" w:cs="Arial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450" w:rsidRPr="000B2EC1" w:rsidRDefault="00852450" w:rsidP="000B2EC1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450" w:rsidRPr="000B2EC1" w:rsidRDefault="00852450" w:rsidP="000B2EC1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450" w:rsidRPr="000B2EC1" w:rsidRDefault="00852450" w:rsidP="000B2EC1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450" w:rsidRPr="000B2EC1" w:rsidRDefault="00852450" w:rsidP="000B2EC1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0B2EC1">
              <w:rPr>
                <w:rFonts w:ascii="Arial" w:hAnsi="Arial" w:cs="Arial"/>
                <w:sz w:val="12"/>
                <w:szCs w:val="12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450" w:rsidRPr="000B2EC1" w:rsidRDefault="00852450" w:rsidP="000B2EC1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</w:tr>
      <w:tr w:rsidR="00852450" w:rsidRPr="0086542F" w:rsidTr="000B2EC1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450" w:rsidRPr="000B2EC1" w:rsidRDefault="00852450" w:rsidP="000B2EC1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0B2EC1">
              <w:rPr>
                <w:rFonts w:ascii="Arial" w:hAnsi="Arial" w:cs="Arial"/>
                <w:sz w:val="12"/>
                <w:szCs w:val="12"/>
                <w:lang w:eastAsia="ru-RU"/>
              </w:rPr>
              <w:t>98001040100104244340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450" w:rsidRPr="000B2EC1" w:rsidRDefault="00852450" w:rsidP="000B2EC1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450" w:rsidRPr="000B2EC1" w:rsidRDefault="00852450" w:rsidP="000B2EC1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450" w:rsidRPr="000B2EC1" w:rsidRDefault="00852450" w:rsidP="000B2EC1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450" w:rsidRPr="000B2EC1" w:rsidRDefault="00852450" w:rsidP="000B2EC1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450" w:rsidRPr="000B2EC1" w:rsidRDefault="00852450" w:rsidP="000B2EC1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450" w:rsidRPr="000B2EC1" w:rsidRDefault="00852450" w:rsidP="000B2EC1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450" w:rsidRPr="000B2EC1" w:rsidRDefault="00852450" w:rsidP="000B2EC1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450" w:rsidRPr="000B2EC1" w:rsidRDefault="00852450" w:rsidP="000B2EC1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0B2EC1">
              <w:rPr>
                <w:rFonts w:ascii="Arial" w:hAnsi="Arial" w:cs="Arial"/>
                <w:sz w:val="12"/>
                <w:szCs w:val="12"/>
                <w:lang w:eastAsia="ru-RU"/>
              </w:rPr>
              <w:t>66,45759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450" w:rsidRPr="000B2EC1" w:rsidRDefault="00852450" w:rsidP="000B2EC1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450" w:rsidRPr="000B2EC1" w:rsidRDefault="00852450" w:rsidP="000B2EC1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450" w:rsidRPr="000B2EC1" w:rsidRDefault="00852450" w:rsidP="000B2EC1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450" w:rsidRPr="000B2EC1" w:rsidRDefault="00852450" w:rsidP="000B2EC1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0B2EC1">
              <w:rPr>
                <w:rFonts w:ascii="Arial" w:hAnsi="Arial" w:cs="Arial"/>
                <w:sz w:val="12"/>
                <w:szCs w:val="12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450" w:rsidRPr="000B2EC1" w:rsidRDefault="00852450" w:rsidP="000B2EC1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</w:tr>
      <w:tr w:rsidR="00852450" w:rsidRPr="0086542F" w:rsidTr="000B2EC1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450" w:rsidRPr="000B2EC1" w:rsidRDefault="00852450" w:rsidP="000B2EC1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0B2EC1">
              <w:rPr>
                <w:rFonts w:ascii="Arial" w:hAnsi="Arial" w:cs="Arial"/>
                <w:sz w:val="12"/>
                <w:szCs w:val="12"/>
                <w:lang w:eastAsia="ru-RU"/>
              </w:rPr>
              <w:t>98008010600418244340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450" w:rsidRPr="000B2EC1" w:rsidRDefault="00852450" w:rsidP="000B2EC1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450" w:rsidRPr="000B2EC1" w:rsidRDefault="00852450" w:rsidP="000B2EC1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450" w:rsidRPr="000B2EC1" w:rsidRDefault="00852450" w:rsidP="000B2EC1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450" w:rsidRPr="000B2EC1" w:rsidRDefault="00852450" w:rsidP="000B2EC1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450" w:rsidRPr="000B2EC1" w:rsidRDefault="00852450" w:rsidP="000B2EC1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450" w:rsidRPr="000B2EC1" w:rsidRDefault="00852450" w:rsidP="000B2EC1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450" w:rsidRPr="000B2EC1" w:rsidRDefault="00852450" w:rsidP="000B2EC1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450" w:rsidRPr="000B2EC1" w:rsidRDefault="00852450" w:rsidP="000B2EC1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0B2EC1">
              <w:rPr>
                <w:rFonts w:ascii="Arial" w:hAnsi="Arial" w:cs="Arial"/>
                <w:sz w:val="12"/>
                <w:szCs w:val="12"/>
                <w:lang w:eastAsia="ru-RU"/>
              </w:rPr>
              <w:t>14,8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450" w:rsidRPr="000B2EC1" w:rsidRDefault="00852450" w:rsidP="000B2EC1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450" w:rsidRPr="000B2EC1" w:rsidRDefault="00852450" w:rsidP="000B2EC1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450" w:rsidRPr="000B2EC1" w:rsidRDefault="00852450" w:rsidP="000B2EC1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450" w:rsidRPr="000B2EC1" w:rsidRDefault="00852450" w:rsidP="000B2EC1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0B2EC1">
              <w:rPr>
                <w:rFonts w:ascii="Arial" w:hAnsi="Arial" w:cs="Arial"/>
                <w:sz w:val="12"/>
                <w:szCs w:val="12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450" w:rsidRPr="000B2EC1" w:rsidRDefault="00852450" w:rsidP="000B2EC1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</w:tr>
      <w:tr w:rsidR="00852450" w:rsidRPr="0086542F" w:rsidTr="000B2EC1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450" w:rsidRPr="000B2EC1" w:rsidRDefault="00852450" w:rsidP="000B2EC1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0B2EC1">
              <w:rPr>
                <w:rFonts w:ascii="Arial" w:hAnsi="Arial" w:cs="Arial"/>
                <w:sz w:val="12"/>
                <w:szCs w:val="12"/>
                <w:lang w:eastAsia="ru-RU"/>
              </w:rPr>
              <w:t>98001040100104244221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450" w:rsidRPr="000B2EC1" w:rsidRDefault="00852450" w:rsidP="000B2EC1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450" w:rsidRPr="000B2EC1" w:rsidRDefault="00852450" w:rsidP="000B2EC1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450" w:rsidRPr="000B2EC1" w:rsidRDefault="00852450" w:rsidP="000B2EC1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450" w:rsidRPr="000B2EC1" w:rsidRDefault="00852450" w:rsidP="000B2EC1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450" w:rsidRPr="000B2EC1" w:rsidRDefault="00852450" w:rsidP="000B2EC1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450" w:rsidRPr="000B2EC1" w:rsidRDefault="00852450" w:rsidP="000B2EC1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450" w:rsidRPr="000B2EC1" w:rsidRDefault="00852450" w:rsidP="000B2EC1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450" w:rsidRPr="000B2EC1" w:rsidRDefault="00852450" w:rsidP="000B2EC1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0B2EC1">
              <w:rPr>
                <w:rFonts w:ascii="Arial" w:hAnsi="Arial" w:cs="Arial"/>
                <w:sz w:val="12"/>
                <w:szCs w:val="12"/>
                <w:lang w:eastAsia="ru-RU"/>
              </w:rPr>
              <w:t>69,00044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450" w:rsidRPr="000B2EC1" w:rsidRDefault="00852450" w:rsidP="000B2EC1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450" w:rsidRPr="000B2EC1" w:rsidRDefault="00852450" w:rsidP="000B2EC1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450" w:rsidRPr="000B2EC1" w:rsidRDefault="00852450" w:rsidP="000B2EC1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450" w:rsidRPr="000B2EC1" w:rsidRDefault="00852450" w:rsidP="000B2EC1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0B2EC1">
              <w:rPr>
                <w:rFonts w:ascii="Arial" w:hAnsi="Arial" w:cs="Arial"/>
                <w:sz w:val="12"/>
                <w:szCs w:val="12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450" w:rsidRPr="000B2EC1" w:rsidRDefault="00852450" w:rsidP="000B2EC1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</w:tr>
      <w:tr w:rsidR="00852450" w:rsidRPr="0086542F" w:rsidTr="000B2EC1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450" w:rsidRPr="000B2EC1" w:rsidRDefault="00852450" w:rsidP="000B2EC1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0B2EC1">
              <w:rPr>
                <w:rFonts w:ascii="Arial" w:hAnsi="Arial" w:cs="Arial"/>
                <w:sz w:val="12"/>
                <w:szCs w:val="12"/>
                <w:lang w:eastAsia="ru-RU"/>
              </w:rPr>
              <w:t>98005010800440244226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450" w:rsidRPr="000B2EC1" w:rsidRDefault="00852450" w:rsidP="000B2EC1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450" w:rsidRPr="000B2EC1" w:rsidRDefault="00852450" w:rsidP="000B2EC1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450" w:rsidRPr="000B2EC1" w:rsidRDefault="00852450" w:rsidP="000B2EC1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450" w:rsidRPr="000B2EC1" w:rsidRDefault="00852450" w:rsidP="000B2EC1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450" w:rsidRPr="000B2EC1" w:rsidRDefault="00852450" w:rsidP="000B2EC1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450" w:rsidRPr="000B2EC1" w:rsidRDefault="00852450" w:rsidP="000B2EC1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450" w:rsidRPr="000B2EC1" w:rsidRDefault="00852450" w:rsidP="000B2EC1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450" w:rsidRPr="000B2EC1" w:rsidRDefault="00852450" w:rsidP="000B2EC1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0B2EC1">
              <w:rPr>
                <w:rFonts w:ascii="Arial" w:hAnsi="Arial" w:cs="Arial"/>
                <w:sz w:val="12"/>
                <w:szCs w:val="12"/>
                <w:lang w:eastAsia="ru-RU"/>
              </w:rPr>
              <w:t>130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450" w:rsidRPr="000B2EC1" w:rsidRDefault="00852450" w:rsidP="000B2EC1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450" w:rsidRPr="000B2EC1" w:rsidRDefault="00852450" w:rsidP="000B2EC1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450" w:rsidRPr="000B2EC1" w:rsidRDefault="00852450" w:rsidP="000B2EC1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450" w:rsidRPr="000B2EC1" w:rsidRDefault="00852450" w:rsidP="000B2EC1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0B2EC1">
              <w:rPr>
                <w:rFonts w:ascii="Arial" w:hAnsi="Arial" w:cs="Arial"/>
                <w:sz w:val="12"/>
                <w:szCs w:val="12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450" w:rsidRPr="000B2EC1" w:rsidRDefault="00852450" w:rsidP="000B2EC1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</w:tr>
      <w:tr w:rsidR="00852450" w:rsidRPr="0086542F" w:rsidTr="000B2EC1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450" w:rsidRPr="000B2EC1" w:rsidRDefault="00852450" w:rsidP="000B2EC1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0B2EC1">
              <w:rPr>
                <w:rFonts w:ascii="Arial" w:hAnsi="Arial" w:cs="Arial"/>
                <w:sz w:val="12"/>
                <w:szCs w:val="12"/>
                <w:lang w:eastAsia="ru-RU"/>
              </w:rPr>
              <w:t>98008010600418244290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450" w:rsidRPr="000B2EC1" w:rsidRDefault="00852450" w:rsidP="000B2EC1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450" w:rsidRPr="000B2EC1" w:rsidRDefault="00852450" w:rsidP="000B2EC1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450" w:rsidRPr="000B2EC1" w:rsidRDefault="00852450" w:rsidP="000B2EC1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450" w:rsidRPr="000B2EC1" w:rsidRDefault="00852450" w:rsidP="000B2EC1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450" w:rsidRPr="000B2EC1" w:rsidRDefault="00852450" w:rsidP="000B2EC1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450" w:rsidRPr="000B2EC1" w:rsidRDefault="00852450" w:rsidP="000B2EC1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450" w:rsidRPr="000B2EC1" w:rsidRDefault="00852450" w:rsidP="000B2EC1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450" w:rsidRPr="000B2EC1" w:rsidRDefault="00852450" w:rsidP="000B2EC1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0B2EC1">
              <w:rPr>
                <w:rFonts w:ascii="Arial" w:hAnsi="Arial" w:cs="Arial"/>
                <w:sz w:val="12"/>
                <w:szCs w:val="12"/>
                <w:lang w:eastAsia="ru-RU"/>
              </w:rPr>
              <w:t>1,05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450" w:rsidRPr="000B2EC1" w:rsidRDefault="00852450" w:rsidP="000B2EC1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450" w:rsidRPr="000B2EC1" w:rsidRDefault="00852450" w:rsidP="000B2EC1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450" w:rsidRPr="000B2EC1" w:rsidRDefault="00852450" w:rsidP="000B2EC1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450" w:rsidRPr="000B2EC1" w:rsidRDefault="00852450" w:rsidP="000B2EC1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0B2EC1">
              <w:rPr>
                <w:rFonts w:ascii="Arial" w:hAnsi="Arial" w:cs="Arial"/>
                <w:sz w:val="12"/>
                <w:szCs w:val="12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450" w:rsidRPr="000B2EC1" w:rsidRDefault="00852450" w:rsidP="000B2EC1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</w:tr>
      <w:tr w:rsidR="00852450" w:rsidRPr="0086542F" w:rsidTr="000B2EC1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450" w:rsidRPr="000B2EC1" w:rsidRDefault="00852450" w:rsidP="000B2EC1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0B2EC1">
              <w:rPr>
                <w:rFonts w:ascii="Arial" w:hAnsi="Arial" w:cs="Arial"/>
                <w:sz w:val="12"/>
                <w:szCs w:val="12"/>
                <w:lang w:eastAsia="ru-RU"/>
              </w:rPr>
              <w:t>98005030700607244226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450" w:rsidRPr="000B2EC1" w:rsidRDefault="00852450" w:rsidP="000B2EC1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450" w:rsidRPr="000B2EC1" w:rsidRDefault="00852450" w:rsidP="000B2EC1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450" w:rsidRPr="000B2EC1" w:rsidRDefault="00852450" w:rsidP="000B2EC1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450" w:rsidRPr="000B2EC1" w:rsidRDefault="00852450" w:rsidP="000B2EC1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450" w:rsidRPr="000B2EC1" w:rsidRDefault="00852450" w:rsidP="000B2EC1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450" w:rsidRPr="000B2EC1" w:rsidRDefault="00852450" w:rsidP="000B2EC1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450" w:rsidRPr="000B2EC1" w:rsidRDefault="00852450" w:rsidP="000B2EC1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450" w:rsidRPr="000B2EC1" w:rsidRDefault="00852450" w:rsidP="000B2EC1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0B2EC1">
              <w:rPr>
                <w:rFonts w:ascii="Arial" w:hAnsi="Arial" w:cs="Arial"/>
                <w:sz w:val="12"/>
                <w:szCs w:val="12"/>
                <w:lang w:eastAsia="ru-RU"/>
              </w:rPr>
              <w:t>53,956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450" w:rsidRPr="000B2EC1" w:rsidRDefault="00852450" w:rsidP="000B2EC1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450" w:rsidRPr="000B2EC1" w:rsidRDefault="00852450" w:rsidP="000B2EC1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450" w:rsidRPr="000B2EC1" w:rsidRDefault="00852450" w:rsidP="000B2EC1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450" w:rsidRPr="000B2EC1" w:rsidRDefault="00852450" w:rsidP="000B2EC1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0B2EC1">
              <w:rPr>
                <w:rFonts w:ascii="Arial" w:hAnsi="Arial" w:cs="Arial"/>
                <w:sz w:val="12"/>
                <w:szCs w:val="12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450" w:rsidRPr="000B2EC1" w:rsidRDefault="00852450" w:rsidP="000B2EC1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</w:tr>
      <w:tr w:rsidR="00852450" w:rsidRPr="0086542F" w:rsidTr="000B2EC1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450" w:rsidRPr="000B2EC1" w:rsidRDefault="00852450" w:rsidP="000B2EC1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0B2EC1">
              <w:rPr>
                <w:rFonts w:ascii="Arial" w:hAnsi="Arial" w:cs="Arial"/>
                <w:sz w:val="12"/>
                <w:szCs w:val="12"/>
                <w:lang w:eastAsia="ru-RU"/>
              </w:rPr>
              <w:t>98003140500416244226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450" w:rsidRPr="000B2EC1" w:rsidRDefault="00852450" w:rsidP="000B2EC1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450" w:rsidRPr="000B2EC1" w:rsidRDefault="00852450" w:rsidP="000B2EC1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450" w:rsidRPr="000B2EC1" w:rsidRDefault="00852450" w:rsidP="000B2EC1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450" w:rsidRPr="000B2EC1" w:rsidRDefault="00852450" w:rsidP="000B2EC1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450" w:rsidRPr="000B2EC1" w:rsidRDefault="00852450" w:rsidP="000B2EC1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450" w:rsidRPr="000B2EC1" w:rsidRDefault="00852450" w:rsidP="000B2EC1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450" w:rsidRPr="000B2EC1" w:rsidRDefault="00852450" w:rsidP="000B2EC1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450" w:rsidRPr="000B2EC1" w:rsidRDefault="00852450" w:rsidP="000B2EC1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0B2EC1">
              <w:rPr>
                <w:rFonts w:ascii="Arial" w:hAnsi="Arial" w:cs="Arial"/>
                <w:sz w:val="12"/>
                <w:szCs w:val="12"/>
                <w:lang w:eastAsia="ru-RU"/>
              </w:rPr>
              <w:t>1,2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450" w:rsidRPr="000B2EC1" w:rsidRDefault="00852450" w:rsidP="000B2EC1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450" w:rsidRPr="000B2EC1" w:rsidRDefault="00852450" w:rsidP="000B2EC1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450" w:rsidRPr="000B2EC1" w:rsidRDefault="00852450" w:rsidP="000B2EC1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450" w:rsidRPr="000B2EC1" w:rsidRDefault="00852450" w:rsidP="000B2EC1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0B2EC1">
              <w:rPr>
                <w:rFonts w:ascii="Arial" w:hAnsi="Arial" w:cs="Arial"/>
                <w:sz w:val="12"/>
                <w:szCs w:val="12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450" w:rsidRPr="000B2EC1" w:rsidRDefault="00852450" w:rsidP="000B2EC1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</w:tr>
      <w:tr w:rsidR="00852450" w:rsidRPr="0086542F" w:rsidTr="000B2EC1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450" w:rsidRPr="000B2EC1" w:rsidRDefault="00852450" w:rsidP="000B2EC1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0B2EC1">
              <w:rPr>
                <w:rFonts w:ascii="Arial" w:hAnsi="Arial" w:cs="Arial"/>
                <w:sz w:val="12"/>
                <w:szCs w:val="12"/>
                <w:lang w:eastAsia="ru-RU"/>
              </w:rPr>
              <w:t>98003100300421244310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450" w:rsidRPr="000B2EC1" w:rsidRDefault="00852450" w:rsidP="000B2EC1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450" w:rsidRPr="000B2EC1" w:rsidRDefault="00852450" w:rsidP="000B2EC1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450" w:rsidRPr="000B2EC1" w:rsidRDefault="00852450" w:rsidP="000B2EC1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450" w:rsidRPr="000B2EC1" w:rsidRDefault="00852450" w:rsidP="000B2EC1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450" w:rsidRPr="000B2EC1" w:rsidRDefault="00852450" w:rsidP="000B2EC1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450" w:rsidRPr="000B2EC1" w:rsidRDefault="00852450" w:rsidP="000B2EC1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450" w:rsidRPr="000B2EC1" w:rsidRDefault="00852450" w:rsidP="000B2EC1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450" w:rsidRPr="000B2EC1" w:rsidRDefault="00852450" w:rsidP="000B2EC1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0B2EC1">
              <w:rPr>
                <w:rFonts w:ascii="Arial" w:hAnsi="Arial" w:cs="Arial"/>
                <w:sz w:val="12"/>
                <w:szCs w:val="12"/>
                <w:lang w:eastAsia="ru-RU"/>
              </w:rPr>
              <w:t>12,6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450" w:rsidRPr="000B2EC1" w:rsidRDefault="00852450" w:rsidP="000B2EC1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450" w:rsidRPr="000B2EC1" w:rsidRDefault="00852450" w:rsidP="000B2EC1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450" w:rsidRPr="000B2EC1" w:rsidRDefault="00852450" w:rsidP="000B2EC1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450" w:rsidRPr="000B2EC1" w:rsidRDefault="00852450" w:rsidP="000B2EC1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0B2EC1">
              <w:rPr>
                <w:rFonts w:ascii="Arial" w:hAnsi="Arial" w:cs="Arial"/>
                <w:sz w:val="12"/>
                <w:szCs w:val="12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450" w:rsidRPr="000B2EC1" w:rsidRDefault="00852450" w:rsidP="000B2EC1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</w:tr>
      <w:tr w:rsidR="00852450" w:rsidRPr="0086542F" w:rsidTr="000B2EC1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450" w:rsidRPr="000B2EC1" w:rsidRDefault="00852450" w:rsidP="000B2EC1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0B2EC1">
              <w:rPr>
                <w:rFonts w:ascii="Arial" w:hAnsi="Arial" w:cs="Arial"/>
                <w:sz w:val="12"/>
                <w:szCs w:val="12"/>
                <w:lang w:eastAsia="ru-RU"/>
              </w:rPr>
              <w:t>98004090400421244225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450" w:rsidRPr="000B2EC1" w:rsidRDefault="00852450" w:rsidP="000B2EC1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450" w:rsidRPr="000B2EC1" w:rsidRDefault="00852450" w:rsidP="000B2EC1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450" w:rsidRPr="000B2EC1" w:rsidRDefault="00852450" w:rsidP="000B2EC1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450" w:rsidRPr="000B2EC1" w:rsidRDefault="00852450" w:rsidP="000B2EC1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450" w:rsidRPr="000B2EC1" w:rsidRDefault="00852450" w:rsidP="000B2EC1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450" w:rsidRPr="000B2EC1" w:rsidRDefault="00852450" w:rsidP="000B2EC1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450" w:rsidRPr="000B2EC1" w:rsidRDefault="00852450" w:rsidP="000B2EC1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450" w:rsidRPr="000B2EC1" w:rsidRDefault="00852450" w:rsidP="000B2EC1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0B2EC1">
              <w:rPr>
                <w:rFonts w:ascii="Arial" w:hAnsi="Arial" w:cs="Arial"/>
                <w:sz w:val="12"/>
                <w:szCs w:val="12"/>
                <w:lang w:eastAsia="ru-RU"/>
              </w:rPr>
              <w:t>28,291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450" w:rsidRPr="000B2EC1" w:rsidRDefault="00852450" w:rsidP="000B2EC1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450" w:rsidRPr="000B2EC1" w:rsidRDefault="00852450" w:rsidP="000B2EC1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450" w:rsidRPr="000B2EC1" w:rsidRDefault="00852450" w:rsidP="000B2EC1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450" w:rsidRPr="000B2EC1" w:rsidRDefault="00852450" w:rsidP="000B2EC1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0B2EC1">
              <w:rPr>
                <w:rFonts w:ascii="Arial" w:hAnsi="Arial" w:cs="Arial"/>
                <w:sz w:val="12"/>
                <w:szCs w:val="12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450" w:rsidRPr="000B2EC1" w:rsidRDefault="00852450" w:rsidP="000B2EC1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</w:tr>
      <w:tr w:rsidR="00852450" w:rsidRPr="0086542F" w:rsidTr="000B2EC1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450" w:rsidRPr="000B2EC1" w:rsidRDefault="00852450" w:rsidP="000B2EC1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0B2EC1">
              <w:rPr>
                <w:rFonts w:ascii="Arial" w:hAnsi="Arial" w:cs="Arial"/>
                <w:sz w:val="12"/>
                <w:szCs w:val="12"/>
                <w:lang w:eastAsia="ru-RU"/>
              </w:rPr>
              <w:t>98001040100104244222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450" w:rsidRPr="000B2EC1" w:rsidRDefault="00852450" w:rsidP="000B2EC1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450" w:rsidRPr="000B2EC1" w:rsidRDefault="00852450" w:rsidP="000B2EC1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450" w:rsidRPr="000B2EC1" w:rsidRDefault="00852450" w:rsidP="000B2EC1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450" w:rsidRPr="000B2EC1" w:rsidRDefault="00852450" w:rsidP="000B2EC1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450" w:rsidRPr="000B2EC1" w:rsidRDefault="00852450" w:rsidP="000B2EC1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450" w:rsidRPr="000B2EC1" w:rsidRDefault="00852450" w:rsidP="000B2EC1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450" w:rsidRPr="000B2EC1" w:rsidRDefault="00852450" w:rsidP="000B2EC1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450" w:rsidRPr="000B2EC1" w:rsidRDefault="00852450" w:rsidP="000B2EC1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0B2EC1">
              <w:rPr>
                <w:rFonts w:ascii="Arial" w:hAnsi="Arial" w:cs="Arial"/>
                <w:sz w:val="12"/>
                <w:szCs w:val="12"/>
                <w:lang w:eastAsia="ru-RU"/>
              </w:rPr>
              <w:t>0,8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450" w:rsidRPr="000B2EC1" w:rsidRDefault="00852450" w:rsidP="000B2EC1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450" w:rsidRPr="000B2EC1" w:rsidRDefault="00852450" w:rsidP="000B2EC1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450" w:rsidRPr="000B2EC1" w:rsidRDefault="00852450" w:rsidP="000B2EC1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450" w:rsidRPr="000B2EC1" w:rsidRDefault="00852450" w:rsidP="000B2EC1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0B2EC1">
              <w:rPr>
                <w:rFonts w:ascii="Arial" w:hAnsi="Arial" w:cs="Arial"/>
                <w:sz w:val="12"/>
                <w:szCs w:val="12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450" w:rsidRPr="000B2EC1" w:rsidRDefault="00852450" w:rsidP="000B2EC1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</w:tr>
      <w:tr w:rsidR="00852450" w:rsidRPr="0086542F" w:rsidTr="000B2EC1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450" w:rsidRPr="000B2EC1" w:rsidRDefault="00852450" w:rsidP="000B2EC1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0B2EC1">
              <w:rPr>
                <w:rFonts w:ascii="Arial" w:hAnsi="Arial" w:cs="Arial"/>
                <w:sz w:val="12"/>
                <w:szCs w:val="12"/>
                <w:lang w:eastAsia="ru-RU"/>
              </w:rPr>
              <w:t>98005010800440244225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450" w:rsidRPr="000B2EC1" w:rsidRDefault="00852450" w:rsidP="000B2EC1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450" w:rsidRPr="000B2EC1" w:rsidRDefault="00852450" w:rsidP="000B2EC1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450" w:rsidRPr="000B2EC1" w:rsidRDefault="00852450" w:rsidP="000B2EC1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450" w:rsidRPr="000B2EC1" w:rsidRDefault="00852450" w:rsidP="000B2EC1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450" w:rsidRPr="000B2EC1" w:rsidRDefault="00852450" w:rsidP="000B2EC1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450" w:rsidRPr="000B2EC1" w:rsidRDefault="00852450" w:rsidP="000B2EC1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450" w:rsidRPr="000B2EC1" w:rsidRDefault="00852450" w:rsidP="000B2EC1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450" w:rsidRPr="000B2EC1" w:rsidRDefault="00852450" w:rsidP="000B2EC1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0B2EC1">
              <w:rPr>
                <w:rFonts w:ascii="Arial" w:hAnsi="Arial" w:cs="Arial"/>
                <w:sz w:val="12"/>
                <w:szCs w:val="12"/>
                <w:lang w:eastAsia="ru-RU"/>
              </w:rPr>
              <w:t>85,4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450" w:rsidRPr="000B2EC1" w:rsidRDefault="00852450" w:rsidP="000B2EC1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450" w:rsidRPr="000B2EC1" w:rsidRDefault="00852450" w:rsidP="000B2EC1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450" w:rsidRPr="000B2EC1" w:rsidRDefault="00852450" w:rsidP="000B2EC1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450" w:rsidRPr="000B2EC1" w:rsidRDefault="00852450" w:rsidP="000B2EC1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0B2EC1">
              <w:rPr>
                <w:rFonts w:ascii="Arial" w:hAnsi="Arial" w:cs="Arial"/>
                <w:sz w:val="12"/>
                <w:szCs w:val="12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450" w:rsidRPr="000B2EC1" w:rsidRDefault="00852450" w:rsidP="000B2EC1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</w:tr>
      <w:tr w:rsidR="00852450" w:rsidRPr="0086542F" w:rsidTr="000B2EC1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450" w:rsidRPr="000B2EC1" w:rsidRDefault="00852450" w:rsidP="000B2EC1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0B2EC1">
              <w:rPr>
                <w:rFonts w:ascii="Arial" w:hAnsi="Arial" w:cs="Arial"/>
                <w:sz w:val="12"/>
                <w:szCs w:val="12"/>
                <w:lang w:eastAsia="ru-RU"/>
              </w:rPr>
              <w:t>98005030700608244225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450" w:rsidRPr="000B2EC1" w:rsidRDefault="00852450" w:rsidP="000B2EC1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450" w:rsidRPr="000B2EC1" w:rsidRDefault="00852450" w:rsidP="000B2EC1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450" w:rsidRPr="000B2EC1" w:rsidRDefault="00852450" w:rsidP="000B2EC1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450" w:rsidRPr="000B2EC1" w:rsidRDefault="00852450" w:rsidP="000B2EC1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450" w:rsidRPr="000B2EC1" w:rsidRDefault="00852450" w:rsidP="000B2EC1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450" w:rsidRPr="000B2EC1" w:rsidRDefault="00852450" w:rsidP="000B2EC1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450" w:rsidRPr="000B2EC1" w:rsidRDefault="00852450" w:rsidP="000B2EC1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450" w:rsidRPr="000B2EC1" w:rsidRDefault="00852450" w:rsidP="000B2EC1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0B2EC1">
              <w:rPr>
                <w:rFonts w:ascii="Arial" w:hAnsi="Arial" w:cs="Arial"/>
                <w:sz w:val="12"/>
                <w:szCs w:val="12"/>
                <w:lang w:eastAsia="ru-RU"/>
              </w:rPr>
              <w:t>270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450" w:rsidRPr="000B2EC1" w:rsidRDefault="00852450" w:rsidP="000B2EC1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450" w:rsidRPr="000B2EC1" w:rsidRDefault="00852450" w:rsidP="000B2EC1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450" w:rsidRPr="000B2EC1" w:rsidRDefault="00852450" w:rsidP="000B2EC1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450" w:rsidRPr="000B2EC1" w:rsidRDefault="00852450" w:rsidP="000B2EC1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0B2EC1">
              <w:rPr>
                <w:rFonts w:ascii="Arial" w:hAnsi="Arial" w:cs="Arial"/>
                <w:sz w:val="12"/>
                <w:szCs w:val="12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450" w:rsidRPr="000B2EC1" w:rsidRDefault="00852450" w:rsidP="000B2EC1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</w:tr>
      <w:tr w:rsidR="00852450" w:rsidRPr="0086542F" w:rsidTr="000B2EC1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450" w:rsidRPr="000B2EC1" w:rsidRDefault="00852450" w:rsidP="000B2EC1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0B2EC1">
              <w:rPr>
                <w:rFonts w:ascii="Arial" w:hAnsi="Arial" w:cs="Arial"/>
                <w:sz w:val="12"/>
                <w:szCs w:val="12"/>
                <w:lang w:eastAsia="ru-RU"/>
              </w:rPr>
              <w:t>98004090400408244225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450" w:rsidRPr="000B2EC1" w:rsidRDefault="00852450" w:rsidP="000B2EC1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450" w:rsidRPr="000B2EC1" w:rsidRDefault="00852450" w:rsidP="000B2EC1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450" w:rsidRPr="000B2EC1" w:rsidRDefault="00852450" w:rsidP="000B2EC1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450" w:rsidRPr="000B2EC1" w:rsidRDefault="00852450" w:rsidP="000B2EC1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450" w:rsidRPr="000B2EC1" w:rsidRDefault="00852450" w:rsidP="000B2EC1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450" w:rsidRPr="000B2EC1" w:rsidRDefault="00852450" w:rsidP="000B2EC1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450" w:rsidRPr="000B2EC1" w:rsidRDefault="00852450" w:rsidP="000B2EC1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450" w:rsidRPr="000B2EC1" w:rsidRDefault="00852450" w:rsidP="000B2EC1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0B2EC1">
              <w:rPr>
                <w:rFonts w:ascii="Arial" w:hAnsi="Arial" w:cs="Arial"/>
                <w:sz w:val="12"/>
                <w:szCs w:val="12"/>
                <w:lang w:eastAsia="ru-RU"/>
              </w:rPr>
              <w:t>103,24543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450" w:rsidRPr="000B2EC1" w:rsidRDefault="00852450" w:rsidP="000B2EC1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450" w:rsidRPr="000B2EC1" w:rsidRDefault="00852450" w:rsidP="000B2EC1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450" w:rsidRPr="000B2EC1" w:rsidRDefault="00852450" w:rsidP="000B2EC1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450" w:rsidRPr="000B2EC1" w:rsidRDefault="00852450" w:rsidP="000B2EC1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0B2EC1">
              <w:rPr>
                <w:rFonts w:ascii="Arial" w:hAnsi="Arial" w:cs="Arial"/>
                <w:sz w:val="12"/>
                <w:szCs w:val="12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450" w:rsidRPr="000B2EC1" w:rsidRDefault="00852450" w:rsidP="000B2EC1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</w:tr>
      <w:tr w:rsidR="00852450" w:rsidRPr="0086542F" w:rsidTr="000B2EC1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450" w:rsidRPr="000B2EC1" w:rsidRDefault="00852450" w:rsidP="000B2EC1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0B2EC1">
              <w:rPr>
                <w:rFonts w:ascii="Arial" w:hAnsi="Arial" w:cs="Arial"/>
                <w:sz w:val="12"/>
                <w:szCs w:val="12"/>
                <w:lang w:eastAsia="ru-RU"/>
              </w:rPr>
              <w:t>98001130101605414221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450" w:rsidRPr="000B2EC1" w:rsidRDefault="00852450" w:rsidP="000B2EC1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450" w:rsidRPr="000B2EC1" w:rsidRDefault="00852450" w:rsidP="000B2EC1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450" w:rsidRPr="000B2EC1" w:rsidRDefault="00852450" w:rsidP="000B2EC1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450" w:rsidRPr="000B2EC1" w:rsidRDefault="00852450" w:rsidP="000B2EC1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450" w:rsidRPr="000B2EC1" w:rsidRDefault="00852450" w:rsidP="000B2EC1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450" w:rsidRPr="000B2EC1" w:rsidRDefault="00852450" w:rsidP="000B2EC1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450" w:rsidRPr="000B2EC1" w:rsidRDefault="00852450" w:rsidP="000B2EC1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450" w:rsidRPr="000B2EC1" w:rsidRDefault="00852450" w:rsidP="000B2EC1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0B2EC1">
              <w:rPr>
                <w:rFonts w:ascii="Arial" w:hAnsi="Arial" w:cs="Arial"/>
                <w:sz w:val="12"/>
                <w:szCs w:val="12"/>
                <w:lang w:eastAsia="ru-RU"/>
              </w:rPr>
              <w:t>0,4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450" w:rsidRPr="000B2EC1" w:rsidRDefault="00852450" w:rsidP="000B2EC1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450" w:rsidRPr="000B2EC1" w:rsidRDefault="00852450" w:rsidP="000B2EC1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450" w:rsidRPr="000B2EC1" w:rsidRDefault="00852450" w:rsidP="000B2EC1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450" w:rsidRPr="000B2EC1" w:rsidRDefault="00852450" w:rsidP="000B2EC1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0B2EC1">
              <w:rPr>
                <w:rFonts w:ascii="Arial" w:hAnsi="Arial" w:cs="Arial"/>
                <w:sz w:val="12"/>
                <w:szCs w:val="12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450" w:rsidRPr="000B2EC1" w:rsidRDefault="00852450" w:rsidP="000B2EC1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</w:tr>
      <w:tr w:rsidR="00852450" w:rsidRPr="0086542F" w:rsidTr="000B2EC1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450" w:rsidRPr="000B2EC1" w:rsidRDefault="00852450" w:rsidP="000B2EC1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0B2EC1">
              <w:rPr>
                <w:rFonts w:ascii="Arial" w:hAnsi="Arial" w:cs="Arial"/>
                <w:sz w:val="12"/>
                <w:szCs w:val="12"/>
                <w:lang w:eastAsia="ru-RU"/>
              </w:rPr>
              <w:t>98005030700601244340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450" w:rsidRPr="000B2EC1" w:rsidRDefault="00852450" w:rsidP="000B2EC1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450" w:rsidRPr="000B2EC1" w:rsidRDefault="00852450" w:rsidP="000B2EC1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450" w:rsidRPr="000B2EC1" w:rsidRDefault="00852450" w:rsidP="000B2EC1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450" w:rsidRPr="000B2EC1" w:rsidRDefault="00852450" w:rsidP="000B2EC1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450" w:rsidRPr="000B2EC1" w:rsidRDefault="00852450" w:rsidP="000B2EC1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450" w:rsidRPr="000B2EC1" w:rsidRDefault="00852450" w:rsidP="000B2EC1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450" w:rsidRPr="000B2EC1" w:rsidRDefault="00852450" w:rsidP="000B2EC1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450" w:rsidRPr="000B2EC1" w:rsidRDefault="00852450" w:rsidP="000B2EC1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0B2EC1">
              <w:rPr>
                <w:rFonts w:ascii="Arial" w:hAnsi="Arial" w:cs="Arial"/>
                <w:sz w:val="12"/>
                <w:szCs w:val="12"/>
                <w:lang w:eastAsia="ru-RU"/>
              </w:rPr>
              <w:t>12,9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450" w:rsidRPr="000B2EC1" w:rsidRDefault="00852450" w:rsidP="000B2EC1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450" w:rsidRPr="000B2EC1" w:rsidRDefault="00852450" w:rsidP="000B2EC1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450" w:rsidRPr="000B2EC1" w:rsidRDefault="00852450" w:rsidP="000B2EC1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450" w:rsidRPr="000B2EC1" w:rsidRDefault="00852450" w:rsidP="000B2EC1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0B2EC1">
              <w:rPr>
                <w:rFonts w:ascii="Arial" w:hAnsi="Arial" w:cs="Arial"/>
                <w:sz w:val="12"/>
                <w:szCs w:val="12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450" w:rsidRPr="000B2EC1" w:rsidRDefault="00852450" w:rsidP="000B2EC1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</w:tr>
      <w:tr w:rsidR="00852450" w:rsidRPr="0086542F" w:rsidTr="000B2EC1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450" w:rsidRPr="000B2EC1" w:rsidRDefault="00852450" w:rsidP="000B2EC1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0B2EC1">
              <w:rPr>
                <w:rFonts w:ascii="Arial" w:hAnsi="Arial" w:cs="Arial"/>
                <w:sz w:val="12"/>
                <w:szCs w:val="12"/>
                <w:lang w:eastAsia="ru-RU"/>
              </w:rPr>
              <w:t>98005030700607244340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450" w:rsidRPr="000B2EC1" w:rsidRDefault="00852450" w:rsidP="000B2EC1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450" w:rsidRPr="000B2EC1" w:rsidRDefault="00852450" w:rsidP="000B2EC1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450" w:rsidRPr="000B2EC1" w:rsidRDefault="00852450" w:rsidP="000B2EC1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450" w:rsidRPr="000B2EC1" w:rsidRDefault="00852450" w:rsidP="000B2EC1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450" w:rsidRPr="000B2EC1" w:rsidRDefault="00852450" w:rsidP="000B2EC1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450" w:rsidRPr="000B2EC1" w:rsidRDefault="00852450" w:rsidP="000B2EC1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450" w:rsidRPr="000B2EC1" w:rsidRDefault="00852450" w:rsidP="000B2EC1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450" w:rsidRPr="000B2EC1" w:rsidRDefault="00852450" w:rsidP="000B2EC1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0B2EC1">
              <w:rPr>
                <w:rFonts w:ascii="Arial" w:hAnsi="Arial" w:cs="Arial"/>
                <w:sz w:val="12"/>
                <w:szCs w:val="12"/>
                <w:lang w:eastAsia="ru-RU"/>
              </w:rPr>
              <w:t>6,545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450" w:rsidRPr="000B2EC1" w:rsidRDefault="00852450" w:rsidP="000B2EC1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450" w:rsidRPr="000B2EC1" w:rsidRDefault="00852450" w:rsidP="000B2EC1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450" w:rsidRPr="000B2EC1" w:rsidRDefault="00852450" w:rsidP="000B2EC1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450" w:rsidRPr="000B2EC1" w:rsidRDefault="00852450" w:rsidP="000B2EC1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0B2EC1">
              <w:rPr>
                <w:rFonts w:ascii="Arial" w:hAnsi="Arial" w:cs="Arial"/>
                <w:sz w:val="12"/>
                <w:szCs w:val="12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450" w:rsidRPr="000B2EC1" w:rsidRDefault="00852450" w:rsidP="000B2EC1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</w:tr>
      <w:tr w:rsidR="00852450" w:rsidRPr="0086542F" w:rsidTr="000B2EC1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450" w:rsidRPr="000B2EC1" w:rsidRDefault="00852450" w:rsidP="000B2EC1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0B2EC1">
              <w:rPr>
                <w:rFonts w:ascii="Arial" w:hAnsi="Arial" w:cs="Arial"/>
                <w:sz w:val="12"/>
                <w:szCs w:val="12"/>
                <w:lang w:eastAsia="ru-RU"/>
              </w:rPr>
              <w:t>98008010600418244226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450" w:rsidRPr="000B2EC1" w:rsidRDefault="00852450" w:rsidP="000B2EC1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450" w:rsidRPr="000B2EC1" w:rsidRDefault="00852450" w:rsidP="000B2EC1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450" w:rsidRPr="000B2EC1" w:rsidRDefault="00852450" w:rsidP="000B2EC1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450" w:rsidRPr="000B2EC1" w:rsidRDefault="00852450" w:rsidP="000B2EC1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450" w:rsidRPr="000B2EC1" w:rsidRDefault="00852450" w:rsidP="000B2EC1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450" w:rsidRPr="000B2EC1" w:rsidRDefault="00852450" w:rsidP="000B2EC1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450" w:rsidRPr="000B2EC1" w:rsidRDefault="00852450" w:rsidP="000B2EC1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450" w:rsidRPr="000B2EC1" w:rsidRDefault="00852450" w:rsidP="000B2EC1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0B2EC1">
              <w:rPr>
                <w:rFonts w:ascii="Arial" w:hAnsi="Arial" w:cs="Arial"/>
                <w:sz w:val="12"/>
                <w:szCs w:val="12"/>
                <w:lang w:eastAsia="ru-RU"/>
              </w:rPr>
              <w:t>23,655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450" w:rsidRPr="000B2EC1" w:rsidRDefault="00852450" w:rsidP="000B2EC1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450" w:rsidRPr="000B2EC1" w:rsidRDefault="00852450" w:rsidP="000B2EC1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450" w:rsidRPr="000B2EC1" w:rsidRDefault="00852450" w:rsidP="000B2EC1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450" w:rsidRPr="000B2EC1" w:rsidRDefault="00852450" w:rsidP="000B2EC1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0B2EC1">
              <w:rPr>
                <w:rFonts w:ascii="Arial" w:hAnsi="Arial" w:cs="Arial"/>
                <w:sz w:val="12"/>
                <w:szCs w:val="12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450" w:rsidRPr="000B2EC1" w:rsidRDefault="00852450" w:rsidP="000B2EC1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</w:tr>
      <w:tr w:rsidR="00852450" w:rsidRPr="0086542F" w:rsidTr="000B2EC1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450" w:rsidRPr="000B2EC1" w:rsidRDefault="00852450" w:rsidP="000B2EC1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0B2EC1">
              <w:rPr>
                <w:rFonts w:ascii="Arial" w:hAnsi="Arial" w:cs="Arial"/>
                <w:sz w:val="12"/>
                <w:szCs w:val="12"/>
                <w:lang w:eastAsia="ru-RU"/>
              </w:rPr>
              <w:t>98001040100104244226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450" w:rsidRPr="000B2EC1" w:rsidRDefault="00852450" w:rsidP="000B2EC1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450" w:rsidRPr="000B2EC1" w:rsidRDefault="00852450" w:rsidP="000B2EC1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450" w:rsidRPr="000B2EC1" w:rsidRDefault="00852450" w:rsidP="000B2EC1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450" w:rsidRPr="000B2EC1" w:rsidRDefault="00852450" w:rsidP="000B2EC1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450" w:rsidRPr="000B2EC1" w:rsidRDefault="00852450" w:rsidP="000B2EC1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450" w:rsidRPr="000B2EC1" w:rsidRDefault="00852450" w:rsidP="000B2EC1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450" w:rsidRPr="000B2EC1" w:rsidRDefault="00852450" w:rsidP="000B2EC1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450" w:rsidRPr="000B2EC1" w:rsidRDefault="00852450" w:rsidP="000B2EC1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0B2EC1">
              <w:rPr>
                <w:rFonts w:ascii="Arial" w:hAnsi="Arial" w:cs="Arial"/>
                <w:sz w:val="12"/>
                <w:szCs w:val="12"/>
                <w:lang w:eastAsia="ru-RU"/>
              </w:rPr>
              <w:t>55,55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450" w:rsidRPr="000B2EC1" w:rsidRDefault="00852450" w:rsidP="000B2EC1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450" w:rsidRPr="000B2EC1" w:rsidRDefault="00852450" w:rsidP="000B2EC1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450" w:rsidRPr="000B2EC1" w:rsidRDefault="00852450" w:rsidP="000B2EC1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450" w:rsidRPr="000B2EC1" w:rsidRDefault="00852450" w:rsidP="000B2EC1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0B2EC1">
              <w:rPr>
                <w:rFonts w:ascii="Arial" w:hAnsi="Arial" w:cs="Arial"/>
                <w:sz w:val="12"/>
                <w:szCs w:val="12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450" w:rsidRPr="000B2EC1" w:rsidRDefault="00852450" w:rsidP="000B2EC1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</w:tr>
      <w:tr w:rsidR="00852450" w:rsidRPr="0086542F" w:rsidTr="000B2EC1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450" w:rsidRPr="000B2EC1" w:rsidRDefault="00852450" w:rsidP="000B2EC1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0B2EC1">
              <w:rPr>
                <w:rFonts w:ascii="Arial" w:hAnsi="Arial" w:cs="Arial"/>
                <w:sz w:val="12"/>
                <w:szCs w:val="12"/>
                <w:lang w:eastAsia="ru-RU"/>
              </w:rPr>
              <w:t>98005020900430244225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450" w:rsidRPr="000B2EC1" w:rsidRDefault="00852450" w:rsidP="000B2EC1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450" w:rsidRPr="000B2EC1" w:rsidRDefault="00852450" w:rsidP="000B2EC1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450" w:rsidRPr="000B2EC1" w:rsidRDefault="00852450" w:rsidP="000B2EC1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450" w:rsidRPr="000B2EC1" w:rsidRDefault="00852450" w:rsidP="000B2EC1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450" w:rsidRPr="000B2EC1" w:rsidRDefault="00852450" w:rsidP="000B2EC1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450" w:rsidRPr="000B2EC1" w:rsidRDefault="00852450" w:rsidP="000B2EC1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450" w:rsidRPr="000B2EC1" w:rsidRDefault="00852450" w:rsidP="000B2EC1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450" w:rsidRPr="000B2EC1" w:rsidRDefault="00852450" w:rsidP="000B2EC1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0B2EC1">
              <w:rPr>
                <w:rFonts w:ascii="Arial" w:hAnsi="Arial" w:cs="Arial"/>
                <w:sz w:val="12"/>
                <w:szCs w:val="12"/>
                <w:lang w:eastAsia="ru-RU"/>
              </w:rPr>
              <w:t>106,756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450" w:rsidRPr="000B2EC1" w:rsidRDefault="00852450" w:rsidP="000B2EC1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450" w:rsidRPr="000B2EC1" w:rsidRDefault="00852450" w:rsidP="000B2EC1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450" w:rsidRPr="000B2EC1" w:rsidRDefault="00852450" w:rsidP="000B2EC1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450" w:rsidRPr="000B2EC1" w:rsidRDefault="00852450" w:rsidP="000B2EC1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0B2EC1">
              <w:rPr>
                <w:rFonts w:ascii="Arial" w:hAnsi="Arial" w:cs="Arial"/>
                <w:sz w:val="12"/>
                <w:szCs w:val="12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450" w:rsidRPr="000B2EC1" w:rsidRDefault="00852450" w:rsidP="000B2EC1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</w:tr>
      <w:tr w:rsidR="00852450" w:rsidRPr="0086542F" w:rsidTr="000B2EC1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450" w:rsidRPr="000B2EC1" w:rsidRDefault="00852450" w:rsidP="000B2EC1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0B2EC1">
              <w:rPr>
                <w:rFonts w:ascii="Arial" w:hAnsi="Arial" w:cs="Arial"/>
                <w:sz w:val="12"/>
                <w:szCs w:val="12"/>
                <w:lang w:eastAsia="ru-RU"/>
              </w:rPr>
              <w:t>98001040100104244225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450" w:rsidRPr="000B2EC1" w:rsidRDefault="00852450" w:rsidP="000B2EC1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450" w:rsidRPr="000B2EC1" w:rsidRDefault="00852450" w:rsidP="000B2EC1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450" w:rsidRPr="000B2EC1" w:rsidRDefault="00852450" w:rsidP="000B2EC1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450" w:rsidRPr="000B2EC1" w:rsidRDefault="00852450" w:rsidP="000B2EC1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450" w:rsidRPr="000B2EC1" w:rsidRDefault="00852450" w:rsidP="000B2EC1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450" w:rsidRPr="000B2EC1" w:rsidRDefault="00852450" w:rsidP="000B2EC1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450" w:rsidRPr="000B2EC1" w:rsidRDefault="00852450" w:rsidP="000B2EC1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450" w:rsidRPr="000B2EC1" w:rsidRDefault="00852450" w:rsidP="000B2EC1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0B2EC1">
              <w:rPr>
                <w:rFonts w:ascii="Arial" w:hAnsi="Arial" w:cs="Arial"/>
                <w:sz w:val="12"/>
                <w:szCs w:val="12"/>
                <w:lang w:eastAsia="ru-RU"/>
              </w:rPr>
              <w:t>75,85245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450" w:rsidRPr="000B2EC1" w:rsidRDefault="00852450" w:rsidP="000B2EC1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450" w:rsidRPr="000B2EC1" w:rsidRDefault="00852450" w:rsidP="000B2EC1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450" w:rsidRPr="000B2EC1" w:rsidRDefault="00852450" w:rsidP="000B2EC1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450" w:rsidRPr="000B2EC1" w:rsidRDefault="00852450" w:rsidP="000B2EC1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0B2EC1">
              <w:rPr>
                <w:rFonts w:ascii="Arial" w:hAnsi="Arial" w:cs="Arial"/>
                <w:sz w:val="12"/>
                <w:szCs w:val="12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450" w:rsidRPr="000B2EC1" w:rsidRDefault="00852450" w:rsidP="000B2EC1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</w:tr>
      <w:tr w:rsidR="00852450" w:rsidRPr="0086542F" w:rsidTr="000B2EC1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450" w:rsidRPr="000B2EC1" w:rsidRDefault="00852450" w:rsidP="000B2EC1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0B2EC1">
              <w:rPr>
                <w:rFonts w:ascii="Arial" w:hAnsi="Arial" w:cs="Arial"/>
                <w:sz w:val="12"/>
                <w:szCs w:val="12"/>
                <w:lang w:eastAsia="ru-RU"/>
              </w:rPr>
              <w:t>98003090300309244225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450" w:rsidRPr="000B2EC1" w:rsidRDefault="00852450" w:rsidP="000B2EC1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450" w:rsidRPr="000B2EC1" w:rsidRDefault="00852450" w:rsidP="000B2EC1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450" w:rsidRPr="000B2EC1" w:rsidRDefault="00852450" w:rsidP="000B2EC1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450" w:rsidRPr="000B2EC1" w:rsidRDefault="00852450" w:rsidP="000B2EC1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450" w:rsidRPr="000B2EC1" w:rsidRDefault="00852450" w:rsidP="000B2EC1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450" w:rsidRPr="000B2EC1" w:rsidRDefault="00852450" w:rsidP="000B2EC1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450" w:rsidRPr="000B2EC1" w:rsidRDefault="00852450" w:rsidP="000B2EC1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450" w:rsidRPr="000B2EC1" w:rsidRDefault="00852450" w:rsidP="000B2EC1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0B2EC1">
              <w:rPr>
                <w:rFonts w:ascii="Arial" w:hAnsi="Arial" w:cs="Arial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450" w:rsidRPr="000B2EC1" w:rsidRDefault="00852450" w:rsidP="000B2EC1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450" w:rsidRPr="000B2EC1" w:rsidRDefault="00852450" w:rsidP="000B2EC1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450" w:rsidRPr="000B2EC1" w:rsidRDefault="00852450" w:rsidP="000B2EC1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450" w:rsidRPr="000B2EC1" w:rsidRDefault="00852450" w:rsidP="000B2EC1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0B2EC1">
              <w:rPr>
                <w:rFonts w:ascii="Arial" w:hAnsi="Arial" w:cs="Arial"/>
                <w:sz w:val="12"/>
                <w:szCs w:val="12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450" w:rsidRPr="000B2EC1" w:rsidRDefault="00852450" w:rsidP="000B2EC1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</w:tr>
      <w:tr w:rsidR="00852450" w:rsidRPr="0086542F" w:rsidTr="000B2EC1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450" w:rsidRPr="000B2EC1" w:rsidRDefault="00852450" w:rsidP="000B2EC1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0B2EC1">
              <w:rPr>
                <w:rFonts w:ascii="Arial" w:hAnsi="Arial" w:cs="Arial"/>
                <w:sz w:val="12"/>
                <w:szCs w:val="12"/>
                <w:lang w:eastAsia="ru-RU"/>
              </w:rPr>
              <w:t>98001040200403244226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450" w:rsidRPr="000B2EC1" w:rsidRDefault="00852450" w:rsidP="000B2EC1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450" w:rsidRPr="000B2EC1" w:rsidRDefault="00852450" w:rsidP="000B2EC1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450" w:rsidRPr="000B2EC1" w:rsidRDefault="00852450" w:rsidP="000B2EC1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450" w:rsidRPr="000B2EC1" w:rsidRDefault="00852450" w:rsidP="000B2EC1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450" w:rsidRPr="000B2EC1" w:rsidRDefault="00852450" w:rsidP="000B2EC1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450" w:rsidRPr="000B2EC1" w:rsidRDefault="00852450" w:rsidP="000B2EC1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450" w:rsidRPr="000B2EC1" w:rsidRDefault="00852450" w:rsidP="000B2EC1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450" w:rsidRPr="000B2EC1" w:rsidRDefault="00852450" w:rsidP="000B2EC1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0B2EC1">
              <w:rPr>
                <w:rFonts w:ascii="Arial" w:hAnsi="Arial" w:cs="Arial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450" w:rsidRPr="000B2EC1" w:rsidRDefault="00852450" w:rsidP="000B2EC1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450" w:rsidRPr="000B2EC1" w:rsidRDefault="00852450" w:rsidP="000B2EC1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450" w:rsidRPr="000B2EC1" w:rsidRDefault="00852450" w:rsidP="000B2EC1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450" w:rsidRPr="000B2EC1" w:rsidRDefault="00852450" w:rsidP="000B2EC1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0B2EC1">
              <w:rPr>
                <w:rFonts w:ascii="Arial" w:hAnsi="Arial" w:cs="Arial"/>
                <w:sz w:val="12"/>
                <w:szCs w:val="12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450" w:rsidRPr="000B2EC1" w:rsidRDefault="00852450" w:rsidP="000B2EC1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</w:tr>
      <w:tr w:rsidR="00852450" w:rsidRPr="0086542F" w:rsidTr="000B2EC1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450" w:rsidRPr="000B2EC1" w:rsidRDefault="00852450" w:rsidP="000B2EC1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0B2EC1">
              <w:rPr>
                <w:rFonts w:ascii="Arial" w:hAnsi="Arial" w:cs="Arial"/>
                <w:sz w:val="12"/>
                <w:szCs w:val="12"/>
                <w:lang w:eastAsia="ru-RU"/>
              </w:rPr>
              <w:t>98005030700607244225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450" w:rsidRPr="000B2EC1" w:rsidRDefault="00852450" w:rsidP="000B2EC1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450" w:rsidRPr="000B2EC1" w:rsidRDefault="00852450" w:rsidP="000B2EC1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450" w:rsidRPr="000B2EC1" w:rsidRDefault="00852450" w:rsidP="000B2EC1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450" w:rsidRPr="000B2EC1" w:rsidRDefault="00852450" w:rsidP="000B2EC1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450" w:rsidRPr="000B2EC1" w:rsidRDefault="00852450" w:rsidP="000B2EC1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450" w:rsidRPr="000B2EC1" w:rsidRDefault="00852450" w:rsidP="000B2EC1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450" w:rsidRPr="000B2EC1" w:rsidRDefault="00852450" w:rsidP="000B2EC1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450" w:rsidRPr="000B2EC1" w:rsidRDefault="00852450" w:rsidP="000B2EC1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0B2EC1">
              <w:rPr>
                <w:rFonts w:ascii="Arial" w:hAnsi="Arial" w:cs="Arial"/>
                <w:sz w:val="12"/>
                <w:szCs w:val="12"/>
                <w:lang w:eastAsia="ru-RU"/>
              </w:rPr>
              <w:t>61,4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450" w:rsidRPr="000B2EC1" w:rsidRDefault="00852450" w:rsidP="000B2EC1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450" w:rsidRPr="000B2EC1" w:rsidRDefault="00852450" w:rsidP="000B2EC1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450" w:rsidRPr="000B2EC1" w:rsidRDefault="00852450" w:rsidP="000B2EC1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450" w:rsidRPr="000B2EC1" w:rsidRDefault="00852450" w:rsidP="000B2EC1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0B2EC1">
              <w:rPr>
                <w:rFonts w:ascii="Arial" w:hAnsi="Arial" w:cs="Arial"/>
                <w:sz w:val="12"/>
                <w:szCs w:val="12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450" w:rsidRPr="000B2EC1" w:rsidRDefault="00852450" w:rsidP="000B2EC1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</w:tr>
      <w:tr w:rsidR="00852450" w:rsidRPr="0086542F" w:rsidTr="000B2EC1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450" w:rsidRPr="000B2EC1" w:rsidRDefault="00852450" w:rsidP="000B2EC1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0B2EC1">
              <w:rPr>
                <w:rFonts w:ascii="Arial" w:hAnsi="Arial" w:cs="Arial"/>
                <w:sz w:val="12"/>
                <w:szCs w:val="12"/>
                <w:lang w:eastAsia="ru-RU"/>
              </w:rPr>
              <w:t>98004090400408244310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450" w:rsidRPr="000B2EC1" w:rsidRDefault="00852450" w:rsidP="000B2EC1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450" w:rsidRPr="000B2EC1" w:rsidRDefault="00852450" w:rsidP="000B2EC1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450" w:rsidRPr="000B2EC1" w:rsidRDefault="00852450" w:rsidP="000B2EC1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450" w:rsidRPr="000B2EC1" w:rsidRDefault="00852450" w:rsidP="000B2EC1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450" w:rsidRPr="000B2EC1" w:rsidRDefault="00852450" w:rsidP="000B2EC1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450" w:rsidRPr="000B2EC1" w:rsidRDefault="00852450" w:rsidP="000B2EC1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450" w:rsidRPr="000B2EC1" w:rsidRDefault="00852450" w:rsidP="000B2EC1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450" w:rsidRPr="000B2EC1" w:rsidRDefault="00852450" w:rsidP="000B2EC1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0B2EC1">
              <w:rPr>
                <w:rFonts w:ascii="Arial" w:hAnsi="Arial" w:cs="Arial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450" w:rsidRPr="000B2EC1" w:rsidRDefault="00852450" w:rsidP="000B2EC1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450" w:rsidRPr="000B2EC1" w:rsidRDefault="00852450" w:rsidP="000B2EC1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450" w:rsidRPr="000B2EC1" w:rsidRDefault="00852450" w:rsidP="000B2EC1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450" w:rsidRPr="000B2EC1" w:rsidRDefault="00852450" w:rsidP="000B2EC1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0B2EC1">
              <w:rPr>
                <w:rFonts w:ascii="Arial" w:hAnsi="Arial" w:cs="Arial"/>
                <w:sz w:val="12"/>
                <w:szCs w:val="12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450" w:rsidRPr="000B2EC1" w:rsidRDefault="00852450" w:rsidP="000B2EC1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</w:tr>
      <w:tr w:rsidR="00852450" w:rsidRPr="0086542F" w:rsidTr="000B2EC1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450" w:rsidRPr="000B2EC1" w:rsidRDefault="00852450" w:rsidP="000B2EC1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0B2EC1">
              <w:rPr>
                <w:rFonts w:ascii="Arial" w:hAnsi="Arial" w:cs="Arial"/>
                <w:sz w:val="12"/>
                <w:szCs w:val="12"/>
                <w:lang w:eastAsia="ru-RU"/>
              </w:rPr>
              <w:t>98005030700608244310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450" w:rsidRPr="000B2EC1" w:rsidRDefault="00852450" w:rsidP="000B2EC1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450" w:rsidRPr="000B2EC1" w:rsidRDefault="00852450" w:rsidP="000B2EC1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450" w:rsidRPr="000B2EC1" w:rsidRDefault="00852450" w:rsidP="000B2EC1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450" w:rsidRPr="000B2EC1" w:rsidRDefault="00852450" w:rsidP="000B2EC1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450" w:rsidRPr="000B2EC1" w:rsidRDefault="00852450" w:rsidP="000B2EC1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450" w:rsidRPr="000B2EC1" w:rsidRDefault="00852450" w:rsidP="000B2EC1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450" w:rsidRPr="000B2EC1" w:rsidRDefault="00852450" w:rsidP="000B2EC1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450" w:rsidRPr="000B2EC1" w:rsidRDefault="00852450" w:rsidP="000B2EC1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0B2EC1">
              <w:rPr>
                <w:rFonts w:ascii="Arial" w:hAnsi="Arial" w:cs="Arial"/>
                <w:sz w:val="12"/>
                <w:szCs w:val="12"/>
                <w:lang w:eastAsia="ru-RU"/>
              </w:rPr>
              <w:t>180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450" w:rsidRPr="000B2EC1" w:rsidRDefault="00852450" w:rsidP="000B2EC1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450" w:rsidRPr="000B2EC1" w:rsidRDefault="00852450" w:rsidP="000B2EC1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450" w:rsidRPr="000B2EC1" w:rsidRDefault="00852450" w:rsidP="000B2EC1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450" w:rsidRPr="000B2EC1" w:rsidRDefault="00852450" w:rsidP="000B2EC1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0B2EC1">
              <w:rPr>
                <w:rFonts w:ascii="Arial" w:hAnsi="Arial" w:cs="Arial"/>
                <w:sz w:val="12"/>
                <w:szCs w:val="12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450" w:rsidRPr="000B2EC1" w:rsidRDefault="00852450" w:rsidP="000B2EC1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</w:tr>
      <w:tr w:rsidR="00852450" w:rsidRPr="0086542F" w:rsidTr="000B2EC1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450" w:rsidRPr="000B2EC1" w:rsidRDefault="00852450" w:rsidP="000B2EC1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0B2EC1">
              <w:rPr>
                <w:rFonts w:ascii="Arial" w:hAnsi="Arial" w:cs="Arial"/>
                <w:sz w:val="12"/>
                <w:szCs w:val="12"/>
                <w:lang w:eastAsia="ru-RU"/>
              </w:rPr>
              <w:t>98008010600418244225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450" w:rsidRPr="000B2EC1" w:rsidRDefault="00852450" w:rsidP="000B2EC1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450" w:rsidRPr="000B2EC1" w:rsidRDefault="00852450" w:rsidP="000B2EC1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450" w:rsidRPr="000B2EC1" w:rsidRDefault="00852450" w:rsidP="000B2EC1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450" w:rsidRPr="000B2EC1" w:rsidRDefault="00852450" w:rsidP="000B2EC1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450" w:rsidRPr="000B2EC1" w:rsidRDefault="00852450" w:rsidP="000B2EC1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450" w:rsidRPr="000B2EC1" w:rsidRDefault="00852450" w:rsidP="000B2EC1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450" w:rsidRPr="000B2EC1" w:rsidRDefault="00852450" w:rsidP="000B2EC1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450" w:rsidRPr="000B2EC1" w:rsidRDefault="00852450" w:rsidP="000B2EC1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0B2EC1">
              <w:rPr>
                <w:rFonts w:ascii="Arial" w:hAnsi="Arial" w:cs="Arial"/>
                <w:sz w:val="12"/>
                <w:szCs w:val="12"/>
                <w:lang w:eastAsia="ru-RU"/>
              </w:rPr>
              <w:t>22,295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450" w:rsidRPr="000B2EC1" w:rsidRDefault="00852450" w:rsidP="000B2EC1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450" w:rsidRPr="000B2EC1" w:rsidRDefault="00852450" w:rsidP="000B2EC1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450" w:rsidRPr="000B2EC1" w:rsidRDefault="00852450" w:rsidP="000B2EC1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450" w:rsidRPr="000B2EC1" w:rsidRDefault="00852450" w:rsidP="000B2EC1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0B2EC1">
              <w:rPr>
                <w:rFonts w:ascii="Arial" w:hAnsi="Arial" w:cs="Arial"/>
                <w:sz w:val="12"/>
                <w:szCs w:val="12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450" w:rsidRPr="000B2EC1" w:rsidRDefault="00852450" w:rsidP="000B2EC1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</w:tr>
      <w:tr w:rsidR="00852450" w:rsidRPr="0086542F" w:rsidTr="000B2EC1">
        <w:tc>
          <w:tcPr>
            <w:tcW w:w="0" w:type="auto"/>
            <w:gridSpan w:val="14"/>
          </w:tcPr>
          <w:p w:rsidR="00852450" w:rsidRPr="000B2EC1" w:rsidRDefault="00852450" w:rsidP="000B2EC1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0B2EC1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Годовой объем закупок у единственного поставщика (подрядчика, исполнителя) в соответствии с пунктом 4 части 1 статьи 93 Федерального закона №44-ФЗ</w:t>
            </w:r>
          </w:p>
        </w:tc>
      </w:tr>
      <w:tr w:rsidR="00852450" w:rsidRPr="0086542F" w:rsidTr="000B2EC1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450" w:rsidRPr="000B2EC1" w:rsidRDefault="00852450" w:rsidP="000B2EC1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450" w:rsidRPr="000B2EC1" w:rsidRDefault="00852450" w:rsidP="000B2EC1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450" w:rsidRPr="000B2EC1" w:rsidRDefault="00852450" w:rsidP="000B2EC1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450" w:rsidRPr="000B2EC1" w:rsidRDefault="00852450" w:rsidP="000B2EC1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450" w:rsidRPr="000B2EC1" w:rsidRDefault="00852450" w:rsidP="000B2EC1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450" w:rsidRPr="000B2EC1" w:rsidRDefault="00852450" w:rsidP="000B2EC1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450" w:rsidRPr="000B2EC1" w:rsidRDefault="00852450" w:rsidP="000B2EC1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450" w:rsidRPr="000B2EC1" w:rsidRDefault="00852450" w:rsidP="000B2EC1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450" w:rsidRPr="000B2EC1" w:rsidRDefault="00852450" w:rsidP="000B2EC1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0B2EC1">
              <w:rPr>
                <w:rFonts w:ascii="Arial" w:hAnsi="Arial" w:cs="Arial"/>
                <w:sz w:val="12"/>
                <w:szCs w:val="12"/>
                <w:lang w:eastAsia="ru-RU"/>
              </w:rPr>
              <w:t>1549,95391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450" w:rsidRPr="000B2EC1" w:rsidRDefault="00852450" w:rsidP="000B2EC1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450" w:rsidRPr="000B2EC1" w:rsidRDefault="00852450" w:rsidP="000B2EC1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450" w:rsidRPr="000B2EC1" w:rsidRDefault="00852450" w:rsidP="000B2EC1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450" w:rsidRPr="000B2EC1" w:rsidRDefault="00852450" w:rsidP="000B2EC1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0B2EC1">
              <w:rPr>
                <w:rFonts w:ascii="Arial" w:hAnsi="Arial" w:cs="Arial"/>
                <w:sz w:val="12"/>
                <w:szCs w:val="12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450" w:rsidRPr="000B2EC1" w:rsidRDefault="00852450" w:rsidP="000B2EC1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</w:tr>
      <w:tr w:rsidR="00852450" w:rsidRPr="0086542F" w:rsidTr="000B2EC1">
        <w:tc>
          <w:tcPr>
            <w:tcW w:w="0" w:type="auto"/>
            <w:gridSpan w:val="14"/>
          </w:tcPr>
          <w:p w:rsidR="00852450" w:rsidRPr="000B2EC1" w:rsidRDefault="00852450" w:rsidP="000B2EC1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0B2EC1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Годовой объем закупок у единственного поставщика (подрядчика, исполнителя) в соответствии с пунктом 5 части 1 статьи 93 Федерального закона №44-ФЗ</w:t>
            </w:r>
          </w:p>
        </w:tc>
      </w:tr>
      <w:tr w:rsidR="00852450" w:rsidRPr="0086542F" w:rsidTr="000B2EC1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450" w:rsidRPr="000B2EC1" w:rsidRDefault="00852450" w:rsidP="000B2EC1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450" w:rsidRPr="000B2EC1" w:rsidRDefault="00852450" w:rsidP="000B2EC1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450" w:rsidRPr="000B2EC1" w:rsidRDefault="00852450" w:rsidP="000B2EC1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450" w:rsidRPr="000B2EC1" w:rsidRDefault="00852450" w:rsidP="000B2EC1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450" w:rsidRPr="000B2EC1" w:rsidRDefault="00852450" w:rsidP="000B2EC1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450" w:rsidRPr="000B2EC1" w:rsidRDefault="00852450" w:rsidP="000B2EC1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450" w:rsidRPr="000B2EC1" w:rsidRDefault="00852450" w:rsidP="000B2EC1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450" w:rsidRPr="000B2EC1" w:rsidRDefault="00852450" w:rsidP="000B2EC1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450" w:rsidRPr="000B2EC1" w:rsidRDefault="00852450" w:rsidP="000B2EC1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0B2EC1">
              <w:rPr>
                <w:rFonts w:ascii="Arial" w:hAnsi="Arial" w:cs="Arial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450" w:rsidRPr="000B2EC1" w:rsidRDefault="00852450" w:rsidP="000B2EC1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450" w:rsidRPr="000B2EC1" w:rsidRDefault="00852450" w:rsidP="000B2EC1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450" w:rsidRPr="000B2EC1" w:rsidRDefault="00852450" w:rsidP="000B2EC1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450" w:rsidRPr="000B2EC1" w:rsidRDefault="00852450" w:rsidP="000B2EC1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0B2EC1">
              <w:rPr>
                <w:rFonts w:ascii="Arial" w:hAnsi="Arial" w:cs="Arial"/>
                <w:sz w:val="12"/>
                <w:szCs w:val="12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450" w:rsidRPr="000B2EC1" w:rsidRDefault="00852450" w:rsidP="000B2EC1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</w:tr>
      <w:tr w:rsidR="00852450" w:rsidRPr="0086542F" w:rsidTr="000B2EC1">
        <w:tc>
          <w:tcPr>
            <w:tcW w:w="0" w:type="auto"/>
            <w:gridSpan w:val="14"/>
          </w:tcPr>
          <w:p w:rsidR="00852450" w:rsidRPr="000B2EC1" w:rsidRDefault="00852450" w:rsidP="000B2EC1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0B2EC1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Годовой объем закупок у субъектов малого предпринимательства, социально ориентированных некоммерческих организаций</w:t>
            </w:r>
          </w:p>
        </w:tc>
      </w:tr>
      <w:tr w:rsidR="00852450" w:rsidRPr="0086542F" w:rsidTr="000B2EC1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450" w:rsidRPr="000B2EC1" w:rsidRDefault="00852450" w:rsidP="000B2EC1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450" w:rsidRPr="000B2EC1" w:rsidRDefault="00852450" w:rsidP="000B2EC1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450" w:rsidRPr="000B2EC1" w:rsidRDefault="00852450" w:rsidP="000B2EC1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450" w:rsidRPr="000B2EC1" w:rsidRDefault="00852450" w:rsidP="000B2EC1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450" w:rsidRPr="000B2EC1" w:rsidRDefault="00852450" w:rsidP="000B2EC1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450" w:rsidRPr="000B2EC1" w:rsidRDefault="00852450" w:rsidP="000B2EC1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450" w:rsidRPr="000B2EC1" w:rsidRDefault="00852450" w:rsidP="000B2EC1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450" w:rsidRPr="000B2EC1" w:rsidRDefault="00852450" w:rsidP="000B2EC1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450" w:rsidRPr="000B2EC1" w:rsidRDefault="00852450" w:rsidP="000B2EC1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0B2EC1">
              <w:rPr>
                <w:rFonts w:ascii="Arial" w:hAnsi="Arial" w:cs="Arial"/>
                <w:sz w:val="12"/>
                <w:szCs w:val="12"/>
                <w:lang w:eastAsia="ru-RU"/>
              </w:rPr>
              <w:t>615,06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450" w:rsidRPr="000B2EC1" w:rsidRDefault="00852450" w:rsidP="000B2EC1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450" w:rsidRPr="000B2EC1" w:rsidRDefault="00852450" w:rsidP="000B2EC1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450" w:rsidRPr="000B2EC1" w:rsidRDefault="00852450" w:rsidP="000B2EC1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450" w:rsidRPr="000B2EC1" w:rsidRDefault="00852450" w:rsidP="000B2EC1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0B2EC1">
              <w:rPr>
                <w:rFonts w:ascii="Arial" w:hAnsi="Arial" w:cs="Arial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450" w:rsidRPr="000B2EC1" w:rsidRDefault="00852450" w:rsidP="000B2EC1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</w:tr>
      <w:tr w:rsidR="00852450" w:rsidRPr="0086542F" w:rsidTr="000B2EC1">
        <w:tc>
          <w:tcPr>
            <w:tcW w:w="0" w:type="auto"/>
            <w:gridSpan w:val="14"/>
          </w:tcPr>
          <w:p w:rsidR="00852450" w:rsidRPr="000B2EC1" w:rsidRDefault="00852450" w:rsidP="000B2EC1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0B2EC1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Годовой объем закупок, осуществляемых путем проведения запроса котировок</w:t>
            </w:r>
          </w:p>
        </w:tc>
      </w:tr>
      <w:tr w:rsidR="00852450" w:rsidRPr="0086542F" w:rsidTr="000B2EC1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450" w:rsidRPr="000B2EC1" w:rsidRDefault="00852450" w:rsidP="000B2EC1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450" w:rsidRPr="000B2EC1" w:rsidRDefault="00852450" w:rsidP="000B2EC1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450" w:rsidRPr="000B2EC1" w:rsidRDefault="00852450" w:rsidP="000B2EC1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450" w:rsidRPr="000B2EC1" w:rsidRDefault="00852450" w:rsidP="000B2EC1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450" w:rsidRPr="000B2EC1" w:rsidRDefault="00852450" w:rsidP="000B2EC1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450" w:rsidRPr="000B2EC1" w:rsidRDefault="00852450" w:rsidP="000B2EC1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450" w:rsidRPr="000B2EC1" w:rsidRDefault="00852450" w:rsidP="000B2EC1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450" w:rsidRPr="000B2EC1" w:rsidRDefault="00852450" w:rsidP="000B2EC1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450" w:rsidRPr="000B2EC1" w:rsidRDefault="00852450" w:rsidP="000B2EC1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0B2EC1">
              <w:rPr>
                <w:rFonts w:ascii="Arial" w:hAnsi="Arial" w:cs="Arial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450" w:rsidRPr="000B2EC1" w:rsidRDefault="00852450" w:rsidP="000B2EC1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450" w:rsidRPr="000B2EC1" w:rsidRDefault="00852450" w:rsidP="000B2EC1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450" w:rsidRPr="000B2EC1" w:rsidRDefault="00852450" w:rsidP="000B2EC1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450" w:rsidRPr="000B2EC1" w:rsidRDefault="00852450" w:rsidP="000B2EC1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0B2EC1">
              <w:rPr>
                <w:rFonts w:ascii="Arial" w:hAnsi="Arial" w:cs="Arial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450" w:rsidRPr="000B2EC1" w:rsidRDefault="00852450" w:rsidP="000B2EC1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</w:tr>
      <w:tr w:rsidR="00852450" w:rsidRPr="0086542F" w:rsidTr="000B2EC1">
        <w:tc>
          <w:tcPr>
            <w:tcW w:w="0" w:type="auto"/>
            <w:gridSpan w:val="14"/>
          </w:tcPr>
          <w:p w:rsidR="00852450" w:rsidRPr="000B2EC1" w:rsidRDefault="00852450" w:rsidP="000B2EC1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0B2EC1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Совокупный объем закупок, планируемых в текущем году</w:t>
            </w:r>
          </w:p>
        </w:tc>
      </w:tr>
      <w:tr w:rsidR="00852450" w:rsidRPr="0086542F" w:rsidTr="000B2EC1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450" w:rsidRPr="000B2EC1" w:rsidRDefault="00852450" w:rsidP="000B2EC1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450" w:rsidRPr="000B2EC1" w:rsidRDefault="00852450" w:rsidP="000B2EC1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450" w:rsidRPr="000B2EC1" w:rsidRDefault="00852450" w:rsidP="000B2EC1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450" w:rsidRPr="000B2EC1" w:rsidRDefault="00852450" w:rsidP="000B2EC1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450" w:rsidRPr="000B2EC1" w:rsidRDefault="00852450" w:rsidP="000B2EC1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450" w:rsidRPr="000B2EC1" w:rsidRDefault="00852450" w:rsidP="000B2EC1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450" w:rsidRPr="000B2EC1" w:rsidRDefault="00852450" w:rsidP="000B2EC1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450" w:rsidRPr="000B2EC1" w:rsidRDefault="00852450" w:rsidP="000B2EC1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450" w:rsidRPr="000B2EC1" w:rsidRDefault="00852450" w:rsidP="000B2EC1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0B2EC1">
              <w:rPr>
                <w:rFonts w:ascii="Arial" w:hAnsi="Arial" w:cs="Arial"/>
                <w:sz w:val="12"/>
                <w:szCs w:val="12"/>
                <w:lang w:eastAsia="ru-RU"/>
              </w:rPr>
              <w:t>3117,01391 / 1815,01391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450" w:rsidRPr="000B2EC1" w:rsidRDefault="00852450" w:rsidP="000B2EC1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450" w:rsidRPr="000B2EC1" w:rsidRDefault="00852450" w:rsidP="000B2EC1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450" w:rsidRPr="000B2EC1" w:rsidRDefault="00852450" w:rsidP="000B2EC1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450" w:rsidRPr="000B2EC1" w:rsidRDefault="00852450" w:rsidP="000B2EC1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0B2EC1">
              <w:rPr>
                <w:rFonts w:ascii="Arial" w:hAnsi="Arial" w:cs="Arial"/>
                <w:sz w:val="12"/>
                <w:szCs w:val="12"/>
                <w:lang w:eastAsia="ru-RU"/>
              </w:rPr>
              <w:t>Электронный аукцион, 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450" w:rsidRPr="000B2EC1" w:rsidRDefault="00852450" w:rsidP="000B2EC1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</w:tr>
    </w:tbl>
    <w:p w:rsidR="00852450" w:rsidRPr="000B2EC1" w:rsidRDefault="00852450" w:rsidP="000B2EC1">
      <w:pPr>
        <w:spacing w:after="0" w:line="240" w:lineRule="auto"/>
        <w:rPr>
          <w:rFonts w:ascii="Times New Roman" w:hAnsi="Times New Roman"/>
          <w:sz w:val="12"/>
          <w:szCs w:val="12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650"/>
        <w:gridCol w:w="438"/>
        <w:gridCol w:w="1460"/>
        <w:gridCol w:w="3650"/>
        <w:gridCol w:w="5402"/>
      </w:tblGrid>
      <w:tr w:rsidR="00852450" w:rsidRPr="0086542F" w:rsidTr="000B2EC1">
        <w:tc>
          <w:tcPr>
            <w:tcW w:w="1250" w:type="pct"/>
          </w:tcPr>
          <w:p w:rsidR="00852450" w:rsidRPr="000B2EC1" w:rsidRDefault="00852450" w:rsidP="000B2EC1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0B2EC1">
              <w:rPr>
                <w:rFonts w:ascii="Arial" w:hAnsi="Arial" w:cs="Arial"/>
                <w:sz w:val="12"/>
                <w:szCs w:val="12"/>
                <w:u w:val="single"/>
                <w:lang w:eastAsia="ru-RU"/>
              </w:rPr>
              <w:t>                                                                          </w:t>
            </w:r>
            <w:r w:rsidRPr="000B2EC1">
              <w:rPr>
                <w:rFonts w:ascii="Arial" w:hAnsi="Arial" w:cs="Arial"/>
                <w:sz w:val="12"/>
                <w:szCs w:val="12"/>
                <w:lang w:eastAsia="ru-RU"/>
              </w:rPr>
              <w:t xml:space="preserve"> </w:t>
            </w:r>
            <w:r w:rsidRPr="000B2EC1">
              <w:rPr>
                <w:rFonts w:ascii="Arial" w:hAnsi="Arial" w:cs="Arial"/>
                <w:sz w:val="12"/>
                <w:szCs w:val="12"/>
                <w:lang w:eastAsia="ru-RU"/>
              </w:rPr>
              <w:br/>
              <w:t>(Ф.И.О., должность руководителя</w:t>
            </w:r>
            <w:r w:rsidRPr="000B2EC1">
              <w:rPr>
                <w:rFonts w:ascii="Arial" w:hAnsi="Arial" w:cs="Arial"/>
                <w:sz w:val="12"/>
                <w:szCs w:val="12"/>
                <w:lang w:eastAsia="ru-RU"/>
              </w:rPr>
              <w:br/>
              <w:t>(уполномоченного должностного лица)</w:t>
            </w:r>
            <w:r w:rsidRPr="000B2EC1">
              <w:rPr>
                <w:rFonts w:ascii="Arial" w:hAnsi="Arial" w:cs="Arial"/>
                <w:sz w:val="12"/>
                <w:szCs w:val="12"/>
                <w:lang w:eastAsia="ru-RU"/>
              </w:rPr>
              <w:br/>
              <w:t>заказчика)</w:t>
            </w:r>
          </w:p>
        </w:tc>
        <w:tc>
          <w:tcPr>
            <w:tcW w:w="150" w:type="pct"/>
          </w:tcPr>
          <w:p w:rsidR="00852450" w:rsidRPr="000B2EC1" w:rsidRDefault="00852450" w:rsidP="000B2EC1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0B2EC1">
              <w:rPr>
                <w:rFonts w:ascii="Arial" w:hAnsi="Arial" w:cs="Arial"/>
                <w:sz w:val="12"/>
                <w:szCs w:val="12"/>
                <w:lang w:eastAsia="ru-RU"/>
              </w:rPr>
              <w:t xml:space="preserve">  </w:t>
            </w:r>
          </w:p>
        </w:tc>
        <w:tc>
          <w:tcPr>
            <w:tcW w:w="500" w:type="pct"/>
          </w:tcPr>
          <w:p w:rsidR="00852450" w:rsidRPr="000B2EC1" w:rsidRDefault="00852450" w:rsidP="000B2EC1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0B2EC1">
              <w:rPr>
                <w:rFonts w:ascii="Arial" w:hAnsi="Arial" w:cs="Arial"/>
                <w:sz w:val="12"/>
                <w:szCs w:val="12"/>
                <w:u w:val="single"/>
                <w:lang w:eastAsia="ru-RU"/>
              </w:rPr>
              <w:t>                       </w:t>
            </w:r>
            <w:r w:rsidRPr="000B2EC1">
              <w:rPr>
                <w:rFonts w:ascii="Arial" w:hAnsi="Arial" w:cs="Arial"/>
                <w:sz w:val="12"/>
                <w:szCs w:val="12"/>
                <w:lang w:eastAsia="ru-RU"/>
              </w:rPr>
              <w:t xml:space="preserve"> </w:t>
            </w:r>
            <w:r w:rsidRPr="000B2EC1">
              <w:rPr>
                <w:rFonts w:ascii="Arial" w:hAnsi="Arial" w:cs="Arial"/>
                <w:sz w:val="12"/>
                <w:szCs w:val="12"/>
                <w:lang w:eastAsia="ru-RU"/>
              </w:rPr>
              <w:br/>
              <w:t xml:space="preserve">(подпись) </w:t>
            </w:r>
          </w:p>
        </w:tc>
        <w:tc>
          <w:tcPr>
            <w:tcW w:w="1250" w:type="pct"/>
          </w:tcPr>
          <w:p w:rsidR="00852450" w:rsidRPr="000B2EC1" w:rsidRDefault="00852450" w:rsidP="000B2EC1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0B2EC1">
              <w:rPr>
                <w:rFonts w:ascii="Arial" w:hAnsi="Arial" w:cs="Arial"/>
                <w:sz w:val="12"/>
                <w:szCs w:val="12"/>
                <w:lang w:eastAsia="ru-RU"/>
              </w:rPr>
              <w:t>"</w:t>
            </w:r>
            <w:r w:rsidRPr="000B2EC1">
              <w:rPr>
                <w:rFonts w:ascii="Arial" w:hAnsi="Arial" w:cs="Arial"/>
                <w:sz w:val="12"/>
                <w:szCs w:val="12"/>
                <w:u w:val="single"/>
                <w:lang w:eastAsia="ru-RU"/>
              </w:rPr>
              <w:t>20</w:t>
            </w:r>
            <w:r w:rsidRPr="000B2EC1">
              <w:rPr>
                <w:rFonts w:ascii="Arial" w:hAnsi="Arial" w:cs="Arial"/>
                <w:sz w:val="12"/>
                <w:szCs w:val="12"/>
                <w:lang w:eastAsia="ru-RU"/>
              </w:rPr>
              <w:t xml:space="preserve">"  </w:t>
            </w:r>
            <w:r w:rsidRPr="000B2EC1">
              <w:rPr>
                <w:rFonts w:ascii="Arial" w:hAnsi="Arial" w:cs="Arial"/>
                <w:sz w:val="12"/>
                <w:szCs w:val="12"/>
                <w:u w:val="single"/>
                <w:lang w:eastAsia="ru-RU"/>
              </w:rPr>
              <w:t>января</w:t>
            </w:r>
            <w:r w:rsidRPr="000B2EC1">
              <w:rPr>
                <w:rFonts w:ascii="Arial" w:hAnsi="Arial" w:cs="Arial"/>
                <w:sz w:val="12"/>
                <w:szCs w:val="12"/>
                <w:lang w:eastAsia="ru-RU"/>
              </w:rPr>
              <w:t xml:space="preserve">  20</w:t>
            </w:r>
            <w:r w:rsidRPr="000B2EC1">
              <w:rPr>
                <w:rFonts w:ascii="Arial" w:hAnsi="Arial" w:cs="Arial"/>
                <w:sz w:val="12"/>
                <w:szCs w:val="12"/>
                <w:u w:val="single"/>
                <w:lang w:eastAsia="ru-RU"/>
              </w:rPr>
              <w:t>15</w:t>
            </w:r>
            <w:r w:rsidRPr="000B2EC1">
              <w:rPr>
                <w:rFonts w:ascii="Arial" w:hAnsi="Arial" w:cs="Arial"/>
                <w:sz w:val="12"/>
                <w:szCs w:val="12"/>
                <w:lang w:eastAsia="ru-RU"/>
              </w:rPr>
              <w:t xml:space="preserve">  г. </w:t>
            </w:r>
            <w:r w:rsidRPr="000B2EC1">
              <w:rPr>
                <w:rFonts w:ascii="Arial" w:hAnsi="Arial" w:cs="Arial"/>
                <w:sz w:val="12"/>
                <w:szCs w:val="12"/>
                <w:lang w:eastAsia="ru-RU"/>
              </w:rPr>
              <w:br/>
              <w:t xml:space="preserve">(Дата утверждения) </w:t>
            </w:r>
          </w:p>
        </w:tc>
        <w:tc>
          <w:tcPr>
            <w:tcW w:w="0" w:type="auto"/>
          </w:tcPr>
          <w:p w:rsidR="00852450" w:rsidRPr="000B2EC1" w:rsidRDefault="00852450" w:rsidP="000B2EC1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</w:tr>
    </w:tbl>
    <w:p w:rsidR="00852450" w:rsidRPr="000B2EC1" w:rsidRDefault="00852450" w:rsidP="000B2EC1">
      <w:pPr>
        <w:spacing w:after="0" w:line="240" w:lineRule="auto"/>
        <w:rPr>
          <w:rFonts w:ascii="Times New Roman" w:hAnsi="Times New Roman"/>
          <w:vanish/>
          <w:sz w:val="12"/>
          <w:szCs w:val="12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190"/>
        <w:gridCol w:w="2920"/>
        <w:gridCol w:w="9490"/>
      </w:tblGrid>
      <w:tr w:rsidR="00852450" w:rsidRPr="0086542F" w:rsidTr="000B2EC1">
        <w:tc>
          <w:tcPr>
            <w:tcW w:w="750" w:type="pct"/>
          </w:tcPr>
          <w:p w:rsidR="00852450" w:rsidRPr="000B2EC1" w:rsidRDefault="00852450" w:rsidP="000B2EC1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1000" w:type="pct"/>
          </w:tcPr>
          <w:p w:rsidR="00852450" w:rsidRPr="000B2EC1" w:rsidRDefault="00852450" w:rsidP="000B2EC1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0B2EC1">
              <w:rPr>
                <w:rFonts w:ascii="Arial" w:hAnsi="Arial" w:cs="Arial"/>
                <w:sz w:val="12"/>
                <w:szCs w:val="12"/>
                <w:lang w:eastAsia="ru-RU"/>
              </w:rPr>
              <w:t xml:space="preserve">МП </w:t>
            </w:r>
          </w:p>
        </w:tc>
        <w:tc>
          <w:tcPr>
            <w:tcW w:w="3250" w:type="pct"/>
          </w:tcPr>
          <w:p w:rsidR="00852450" w:rsidRPr="000B2EC1" w:rsidRDefault="00852450" w:rsidP="000B2EC1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</w:tr>
    </w:tbl>
    <w:p w:rsidR="00852450" w:rsidRPr="000B2EC1" w:rsidRDefault="00852450" w:rsidP="000B2EC1">
      <w:pPr>
        <w:spacing w:after="0" w:line="240" w:lineRule="auto"/>
        <w:rPr>
          <w:rFonts w:ascii="Times New Roman" w:hAnsi="Times New Roman"/>
          <w:vanish/>
          <w:sz w:val="12"/>
          <w:szCs w:val="12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1680"/>
        <w:gridCol w:w="2920"/>
      </w:tblGrid>
      <w:tr w:rsidR="00852450" w:rsidRPr="0086542F" w:rsidTr="000B2EC1">
        <w:tc>
          <w:tcPr>
            <w:tcW w:w="0" w:type="auto"/>
          </w:tcPr>
          <w:p w:rsidR="00852450" w:rsidRPr="000B2EC1" w:rsidRDefault="00852450" w:rsidP="000B2EC1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1000" w:type="pct"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1292"/>
              <w:gridCol w:w="1598"/>
            </w:tblGrid>
            <w:tr w:rsidR="00852450" w:rsidRPr="0086542F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</w:tcPr>
                <w:p w:rsidR="00852450" w:rsidRPr="000B2EC1" w:rsidRDefault="00852450" w:rsidP="000B2EC1">
                  <w:pPr>
                    <w:spacing w:after="0" w:line="240" w:lineRule="auto"/>
                    <w:rPr>
                      <w:rFonts w:ascii="Arial" w:hAnsi="Arial" w:cs="Arial"/>
                      <w:sz w:val="12"/>
                      <w:szCs w:val="12"/>
                      <w:lang w:eastAsia="ru-RU"/>
                    </w:rPr>
                  </w:pPr>
                  <w:r w:rsidRPr="000B2EC1">
                    <w:rPr>
                      <w:rFonts w:ascii="Arial" w:hAnsi="Arial" w:cs="Arial"/>
                      <w:sz w:val="12"/>
                      <w:szCs w:val="12"/>
                      <w:lang w:eastAsia="ru-RU"/>
                    </w:rPr>
                    <w:t>Исполнитель: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</w:tcPr>
                <w:p w:rsidR="00852450" w:rsidRPr="000B2EC1" w:rsidRDefault="00852450" w:rsidP="000B2EC1">
                  <w:pPr>
                    <w:spacing w:after="0" w:line="240" w:lineRule="auto"/>
                    <w:rPr>
                      <w:rFonts w:ascii="Arial" w:hAnsi="Arial" w:cs="Arial"/>
                      <w:sz w:val="12"/>
                      <w:szCs w:val="12"/>
                      <w:lang w:eastAsia="ru-RU"/>
                    </w:rPr>
                  </w:pPr>
                  <w:r w:rsidRPr="000B2EC1">
                    <w:rPr>
                      <w:rFonts w:ascii="Arial" w:hAnsi="Arial" w:cs="Arial"/>
                      <w:sz w:val="12"/>
                      <w:szCs w:val="12"/>
                      <w:lang w:eastAsia="ru-RU"/>
                    </w:rPr>
                    <w:t>Сорокина Е. В.</w:t>
                  </w:r>
                </w:p>
              </w:tc>
            </w:tr>
            <w:tr w:rsidR="00852450" w:rsidRPr="0086542F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</w:tcPr>
                <w:p w:rsidR="00852450" w:rsidRPr="000B2EC1" w:rsidRDefault="00852450" w:rsidP="000B2EC1">
                  <w:pPr>
                    <w:spacing w:after="0" w:line="240" w:lineRule="auto"/>
                    <w:rPr>
                      <w:rFonts w:ascii="Arial" w:hAnsi="Arial" w:cs="Arial"/>
                      <w:sz w:val="12"/>
                      <w:szCs w:val="12"/>
                      <w:lang w:eastAsia="ru-RU"/>
                    </w:rPr>
                  </w:pPr>
                  <w:r w:rsidRPr="000B2EC1">
                    <w:rPr>
                      <w:rFonts w:ascii="Arial" w:hAnsi="Arial" w:cs="Arial"/>
                      <w:sz w:val="12"/>
                      <w:szCs w:val="12"/>
                      <w:lang w:eastAsia="ru-RU"/>
                    </w:rPr>
                    <w:t>телефон: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</w:tcPr>
                <w:p w:rsidR="00852450" w:rsidRPr="000B2EC1" w:rsidRDefault="00852450" w:rsidP="000B2EC1">
                  <w:pPr>
                    <w:spacing w:after="0" w:line="240" w:lineRule="auto"/>
                    <w:rPr>
                      <w:rFonts w:ascii="Arial" w:hAnsi="Arial" w:cs="Arial"/>
                      <w:sz w:val="12"/>
                      <w:szCs w:val="12"/>
                      <w:lang w:eastAsia="ru-RU"/>
                    </w:rPr>
                  </w:pPr>
                  <w:r w:rsidRPr="000B2EC1">
                    <w:rPr>
                      <w:rFonts w:ascii="Arial" w:hAnsi="Arial" w:cs="Arial"/>
                      <w:sz w:val="12"/>
                      <w:szCs w:val="12"/>
                      <w:lang w:eastAsia="ru-RU"/>
                    </w:rPr>
                    <w:t>8(83350)21171</w:t>
                  </w:r>
                </w:p>
              </w:tc>
            </w:tr>
            <w:tr w:rsidR="00852450" w:rsidRPr="0086542F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</w:tcPr>
                <w:p w:rsidR="00852450" w:rsidRPr="000B2EC1" w:rsidRDefault="00852450" w:rsidP="000B2EC1">
                  <w:pPr>
                    <w:spacing w:after="0" w:line="240" w:lineRule="auto"/>
                    <w:rPr>
                      <w:rFonts w:ascii="Arial" w:hAnsi="Arial" w:cs="Arial"/>
                      <w:sz w:val="12"/>
                      <w:szCs w:val="12"/>
                      <w:lang w:eastAsia="ru-RU"/>
                    </w:rPr>
                  </w:pPr>
                  <w:r w:rsidRPr="000B2EC1">
                    <w:rPr>
                      <w:rFonts w:ascii="Arial" w:hAnsi="Arial" w:cs="Arial"/>
                      <w:sz w:val="12"/>
                      <w:szCs w:val="12"/>
                      <w:lang w:eastAsia="ru-RU"/>
                    </w:rPr>
                    <w:t>факс: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</w:tcPr>
                <w:p w:rsidR="00852450" w:rsidRPr="000B2EC1" w:rsidRDefault="00852450" w:rsidP="000B2EC1">
                  <w:pPr>
                    <w:spacing w:after="0" w:line="240" w:lineRule="auto"/>
                    <w:rPr>
                      <w:rFonts w:ascii="Arial" w:hAnsi="Arial" w:cs="Arial"/>
                      <w:sz w:val="12"/>
                      <w:szCs w:val="12"/>
                      <w:lang w:eastAsia="ru-RU"/>
                    </w:rPr>
                  </w:pPr>
                  <w:r w:rsidRPr="000B2EC1">
                    <w:rPr>
                      <w:rFonts w:ascii="Arial" w:hAnsi="Arial" w:cs="Arial"/>
                      <w:sz w:val="12"/>
                      <w:szCs w:val="12"/>
                      <w:lang w:eastAsia="ru-RU"/>
                    </w:rPr>
                    <w:t>8(83350)21170</w:t>
                  </w:r>
                </w:p>
              </w:tc>
            </w:tr>
            <w:tr w:rsidR="00852450" w:rsidRPr="0086542F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</w:tcPr>
                <w:p w:rsidR="00852450" w:rsidRPr="000B2EC1" w:rsidRDefault="00852450" w:rsidP="000B2EC1">
                  <w:pPr>
                    <w:spacing w:after="0" w:line="240" w:lineRule="auto"/>
                    <w:rPr>
                      <w:rFonts w:ascii="Arial" w:hAnsi="Arial" w:cs="Arial"/>
                      <w:sz w:val="12"/>
                      <w:szCs w:val="12"/>
                      <w:lang w:eastAsia="ru-RU"/>
                    </w:rPr>
                  </w:pPr>
                  <w:r w:rsidRPr="000B2EC1">
                    <w:rPr>
                      <w:rFonts w:ascii="Arial" w:hAnsi="Arial" w:cs="Arial"/>
                      <w:sz w:val="12"/>
                      <w:szCs w:val="12"/>
                      <w:lang w:eastAsia="ru-RU"/>
                    </w:rPr>
                    <w:t>электронная почта: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</w:tcPr>
                <w:p w:rsidR="00852450" w:rsidRPr="000B2EC1" w:rsidRDefault="00852450" w:rsidP="000B2EC1">
                  <w:pPr>
                    <w:spacing w:after="0" w:line="240" w:lineRule="auto"/>
                    <w:rPr>
                      <w:rFonts w:ascii="Arial" w:hAnsi="Arial" w:cs="Arial"/>
                      <w:sz w:val="12"/>
                      <w:szCs w:val="12"/>
                      <w:lang w:eastAsia="ru-RU"/>
                    </w:rPr>
                  </w:pPr>
                  <w:r w:rsidRPr="000B2EC1">
                    <w:rPr>
                      <w:rFonts w:ascii="Arial" w:hAnsi="Arial" w:cs="Arial"/>
                      <w:sz w:val="12"/>
                      <w:szCs w:val="12"/>
                      <w:lang w:eastAsia="ru-RU"/>
                    </w:rPr>
                    <w:t>admpgtnema@rambler.ru</w:t>
                  </w:r>
                </w:p>
              </w:tc>
            </w:tr>
          </w:tbl>
          <w:p w:rsidR="00852450" w:rsidRPr="000B2EC1" w:rsidRDefault="00852450" w:rsidP="000B2EC1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</w:tr>
    </w:tbl>
    <w:p w:rsidR="00852450" w:rsidRPr="000B2EC1" w:rsidRDefault="00852450">
      <w:pPr>
        <w:rPr>
          <w:sz w:val="12"/>
          <w:szCs w:val="12"/>
        </w:rPr>
      </w:pPr>
    </w:p>
    <w:sectPr w:rsidR="00852450" w:rsidRPr="000B2EC1" w:rsidSect="000B2EC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C69DE"/>
    <w:multiLevelType w:val="multilevel"/>
    <w:tmpl w:val="5680F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E911BA"/>
    <w:multiLevelType w:val="multilevel"/>
    <w:tmpl w:val="98CC5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447565"/>
    <w:multiLevelType w:val="multilevel"/>
    <w:tmpl w:val="00B0A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374600"/>
    <w:multiLevelType w:val="multilevel"/>
    <w:tmpl w:val="79427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2EC1"/>
    <w:rsid w:val="00064348"/>
    <w:rsid w:val="000B2EC1"/>
    <w:rsid w:val="001C7D98"/>
    <w:rsid w:val="002B4A95"/>
    <w:rsid w:val="002B58E3"/>
    <w:rsid w:val="00421EF6"/>
    <w:rsid w:val="00440F2E"/>
    <w:rsid w:val="00852450"/>
    <w:rsid w:val="0086542F"/>
    <w:rsid w:val="0089052A"/>
    <w:rsid w:val="009A0103"/>
    <w:rsid w:val="00B531B0"/>
    <w:rsid w:val="00CD3710"/>
    <w:rsid w:val="00EA393B"/>
    <w:rsid w:val="00F92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EF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ld1">
    <w:name w:val="bold1"/>
    <w:basedOn w:val="Normal"/>
    <w:uiPriority w:val="99"/>
    <w:rsid w:val="000B2EC1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440F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AC1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90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4</Pages>
  <Words>1478</Words>
  <Characters>8427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</cp:revision>
  <cp:lastPrinted>2015-05-03T10:22:00Z</cp:lastPrinted>
  <dcterms:created xsi:type="dcterms:W3CDTF">2015-05-03T09:10:00Z</dcterms:created>
  <dcterms:modified xsi:type="dcterms:W3CDTF">2015-05-03T10:24:00Z</dcterms:modified>
</cp:coreProperties>
</file>